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1B" w:rsidRPr="009777B4" w:rsidRDefault="0038731B" w:rsidP="007B5866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38731B" w:rsidRPr="009777B4" w:rsidRDefault="0038731B" w:rsidP="007B5866">
      <w:pPr>
        <w:pStyle w:val="NoSpacing"/>
        <w:contextualSpacing/>
        <w:rPr>
          <w:rFonts w:ascii="Times New Roman" w:hAnsi="Times New Roman"/>
          <w:b/>
        </w:rPr>
      </w:pPr>
    </w:p>
    <w:p w:rsidR="007B5E3D" w:rsidRPr="009777B4" w:rsidRDefault="00101C9F" w:rsidP="007B5866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777B4">
        <w:rPr>
          <w:rFonts w:ascii="Times New Roman" w:hAnsi="Times New Roman"/>
          <w:b/>
          <w:sz w:val="22"/>
          <w:szCs w:val="22"/>
        </w:rPr>
        <w:t>Mine</w:t>
      </w:r>
      <w:r w:rsidR="00BC21AD" w:rsidRPr="009777B4">
        <w:rPr>
          <w:rFonts w:ascii="Times New Roman" w:hAnsi="Times New Roman"/>
          <w:b/>
          <w:sz w:val="22"/>
          <w:szCs w:val="22"/>
        </w:rPr>
        <w:t xml:space="preserve"> Map</w:t>
      </w:r>
      <w:r w:rsidRPr="009777B4">
        <w:rPr>
          <w:rFonts w:ascii="Times New Roman" w:hAnsi="Times New Roman"/>
          <w:b/>
          <w:sz w:val="22"/>
          <w:szCs w:val="22"/>
        </w:rPr>
        <w:t xml:space="preserve"> </w:t>
      </w:r>
      <w:r w:rsidR="00BA554D" w:rsidRPr="009777B4">
        <w:rPr>
          <w:rFonts w:ascii="Times New Roman" w:hAnsi="Times New Roman"/>
          <w:b/>
          <w:sz w:val="22"/>
          <w:szCs w:val="22"/>
        </w:rPr>
        <w:t xml:space="preserve">Data </w:t>
      </w:r>
      <w:r w:rsidR="00BA554D" w:rsidRPr="00D46694">
        <w:rPr>
          <w:rFonts w:ascii="Times New Roman" w:hAnsi="Times New Roman"/>
          <w:b/>
          <w:sz w:val="22"/>
          <w:szCs w:val="22"/>
          <w:u w:val="single"/>
        </w:rPr>
        <w:t>Extraction</w:t>
      </w:r>
      <w:r w:rsidR="00BC21AD" w:rsidRPr="00D4669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C21AD" w:rsidRPr="009777B4">
        <w:rPr>
          <w:rFonts w:ascii="Times New Roman" w:hAnsi="Times New Roman"/>
          <w:b/>
          <w:sz w:val="22"/>
          <w:szCs w:val="22"/>
        </w:rPr>
        <w:t>Project</w:t>
      </w:r>
    </w:p>
    <w:p w:rsidR="007B5E3D" w:rsidRPr="009777B4" w:rsidRDefault="00D46694" w:rsidP="007B5866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Metrics for </w:t>
      </w:r>
      <w:proofErr w:type="gramStart"/>
      <w:r>
        <w:rPr>
          <w:rFonts w:ascii="Times New Roman" w:hAnsi="Times New Roman"/>
          <w:b/>
          <w:sz w:val="22"/>
          <w:szCs w:val="22"/>
        </w:rPr>
        <w:t>Summer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2011 Work</w:t>
      </w:r>
    </w:p>
    <w:p w:rsidR="007B5E3D" w:rsidRPr="009777B4" w:rsidRDefault="00DA5695" w:rsidP="007B5866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 xml:space="preserve">Submitted to the </w:t>
      </w:r>
      <w:r w:rsidR="0038731B" w:rsidRPr="009777B4">
        <w:rPr>
          <w:rFonts w:ascii="Times New Roman" w:hAnsi="Times New Roman"/>
          <w:sz w:val="22"/>
          <w:szCs w:val="22"/>
        </w:rPr>
        <w:t>West Virginia</w:t>
      </w:r>
      <w:r w:rsidRPr="009777B4">
        <w:rPr>
          <w:rFonts w:ascii="Times New Roman" w:hAnsi="Times New Roman"/>
          <w:sz w:val="22"/>
          <w:szCs w:val="22"/>
        </w:rPr>
        <w:t xml:space="preserve"> State Tax Department,</w:t>
      </w:r>
      <w:r w:rsidR="0038731B" w:rsidRPr="009777B4">
        <w:rPr>
          <w:rFonts w:ascii="Times New Roman" w:hAnsi="Times New Roman"/>
          <w:sz w:val="22"/>
          <w:szCs w:val="22"/>
        </w:rPr>
        <w:t xml:space="preserve"> Property Tax Division</w:t>
      </w:r>
      <w:r w:rsidR="00A70F9D" w:rsidRPr="009777B4">
        <w:rPr>
          <w:rFonts w:ascii="Times New Roman" w:hAnsi="Times New Roman"/>
          <w:sz w:val="22"/>
          <w:szCs w:val="22"/>
        </w:rPr>
        <w:t xml:space="preserve"> (PTD)</w:t>
      </w:r>
    </w:p>
    <w:p w:rsidR="007B5E3D" w:rsidRPr="009777B4" w:rsidRDefault="00954F7E" w:rsidP="007B5866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 xml:space="preserve">In support of the </w:t>
      </w:r>
      <w:r w:rsidR="0038731B" w:rsidRPr="009777B4">
        <w:rPr>
          <w:rFonts w:ascii="Times New Roman" w:hAnsi="Times New Roman"/>
          <w:sz w:val="22"/>
          <w:szCs w:val="22"/>
        </w:rPr>
        <w:t>Mined Minerals GIS</w:t>
      </w:r>
    </w:p>
    <w:p w:rsidR="007B5E3D" w:rsidRPr="009777B4" w:rsidRDefault="007B5E3D" w:rsidP="007B5866">
      <w:pPr>
        <w:contextualSpacing/>
        <w:jc w:val="center"/>
        <w:rPr>
          <w:rFonts w:ascii="Times New Roman" w:hAnsi="Times New Roman"/>
          <w:sz w:val="22"/>
          <w:szCs w:val="22"/>
        </w:rPr>
      </w:pPr>
    </w:p>
    <w:p w:rsidR="0038731B" w:rsidRPr="009777B4" w:rsidRDefault="0038731B" w:rsidP="007B5866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9801E6" w:rsidRPr="009777B4" w:rsidRDefault="005915FF" w:rsidP="007B5866">
      <w:pPr>
        <w:contextualSpacing/>
        <w:rPr>
          <w:rFonts w:ascii="Times New Roman" w:hAnsi="Times New Roman"/>
          <w:b/>
          <w:sz w:val="22"/>
          <w:szCs w:val="22"/>
        </w:rPr>
      </w:pPr>
      <w:r w:rsidRPr="009777B4">
        <w:rPr>
          <w:rFonts w:ascii="Times New Roman" w:hAnsi="Times New Roman"/>
          <w:b/>
          <w:sz w:val="22"/>
          <w:szCs w:val="22"/>
        </w:rPr>
        <w:t>Accomplishments during</w:t>
      </w:r>
      <w:r w:rsidR="00F8326F" w:rsidRPr="009777B4">
        <w:rPr>
          <w:rFonts w:ascii="Times New Roman" w:hAnsi="Times New Roman"/>
          <w:b/>
          <w:sz w:val="22"/>
          <w:szCs w:val="22"/>
        </w:rPr>
        <w:t xml:space="preserve"> </w:t>
      </w:r>
      <w:r w:rsidRPr="009777B4">
        <w:rPr>
          <w:rFonts w:ascii="Times New Roman" w:hAnsi="Times New Roman"/>
          <w:b/>
          <w:sz w:val="22"/>
          <w:szCs w:val="22"/>
        </w:rPr>
        <w:t>201</w:t>
      </w:r>
      <w:r w:rsidR="00101C9F" w:rsidRPr="009777B4">
        <w:rPr>
          <w:rFonts w:ascii="Times New Roman" w:hAnsi="Times New Roman"/>
          <w:b/>
          <w:sz w:val="22"/>
          <w:szCs w:val="22"/>
        </w:rPr>
        <w:t>1</w:t>
      </w:r>
      <w:r w:rsidR="0094238C" w:rsidRPr="009777B4">
        <w:rPr>
          <w:rFonts w:ascii="Times New Roman" w:hAnsi="Times New Roman"/>
          <w:b/>
          <w:sz w:val="22"/>
          <w:szCs w:val="22"/>
        </w:rPr>
        <w:t>:</w:t>
      </w:r>
    </w:p>
    <w:p w:rsidR="00D46694" w:rsidRDefault="00D46694" w:rsidP="007B5866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Converted 936 jpegs to </w:t>
      </w:r>
      <w:proofErr w:type="spellStart"/>
      <w:r>
        <w:rPr>
          <w:rFonts w:ascii="Times New Roman" w:hAnsi="Times New Roman"/>
          <w:sz w:val="22"/>
          <w:szCs w:val="22"/>
        </w:rPr>
        <w:t>geotiffs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D46694" w:rsidRDefault="00D46694" w:rsidP="007B5866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Reprojected</w:t>
      </w:r>
      <w:proofErr w:type="spellEnd"/>
      <w:r>
        <w:rPr>
          <w:rFonts w:ascii="Times New Roman" w:hAnsi="Times New Roman"/>
          <w:sz w:val="22"/>
          <w:szCs w:val="22"/>
        </w:rPr>
        <w:t xml:space="preserve"> 936 maps to UTM Zone 17N</w:t>
      </w:r>
    </w:p>
    <w:p w:rsidR="009801E6" w:rsidRDefault="009801E6" w:rsidP="007B5866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 xml:space="preserve">Completed </w:t>
      </w:r>
      <w:r w:rsidR="00D46694">
        <w:rPr>
          <w:rFonts w:ascii="Times New Roman" w:hAnsi="Times New Roman"/>
          <w:sz w:val="22"/>
          <w:szCs w:val="22"/>
        </w:rPr>
        <w:t>digitizing for 936 maps</w:t>
      </w:r>
    </w:p>
    <w:p w:rsidR="00D46694" w:rsidRPr="009777B4" w:rsidRDefault="00D46694" w:rsidP="007B5866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Created or collected 1954 new polygons of mined areas</w:t>
      </w:r>
    </w:p>
    <w:p w:rsidR="00EE1797" w:rsidRPr="009777B4" w:rsidRDefault="00EE1797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D46694" w:rsidRPr="009777B4" w:rsidRDefault="00D46694" w:rsidP="00D46694">
      <w:pPr>
        <w:contextualSpacing/>
        <w:rPr>
          <w:rFonts w:ascii="Times New Roman" w:hAnsi="Times New Roman"/>
          <w:b/>
          <w:sz w:val="22"/>
          <w:szCs w:val="22"/>
        </w:rPr>
      </w:pPr>
      <w:r w:rsidRPr="009777B4">
        <w:rPr>
          <w:rFonts w:ascii="Times New Roman" w:hAnsi="Times New Roman"/>
          <w:b/>
          <w:sz w:val="22"/>
          <w:szCs w:val="22"/>
        </w:rPr>
        <w:t xml:space="preserve">Accomplishments during </w:t>
      </w:r>
      <w:r>
        <w:rPr>
          <w:rFonts w:ascii="Times New Roman" w:hAnsi="Times New Roman"/>
          <w:b/>
          <w:sz w:val="22"/>
          <w:szCs w:val="22"/>
        </w:rPr>
        <w:t>August</w:t>
      </w:r>
      <w:r w:rsidRPr="009777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and September </w:t>
      </w:r>
      <w:r w:rsidRPr="009777B4">
        <w:rPr>
          <w:rFonts w:ascii="Times New Roman" w:hAnsi="Times New Roman"/>
          <w:b/>
          <w:sz w:val="22"/>
          <w:szCs w:val="22"/>
        </w:rPr>
        <w:t>2011:</w:t>
      </w:r>
    </w:p>
    <w:p w:rsidR="00D46694" w:rsidRDefault="00D46694" w:rsidP="00D46694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following data was delivered to PTD on:</w:t>
      </w:r>
    </w:p>
    <w:p w:rsidR="00D46694" w:rsidRDefault="00D46694" w:rsidP="00D46694">
      <w:pPr>
        <w:numPr>
          <w:ilvl w:val="1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August 2, 2011 via secure download from our FTP server. </w:t>
      </w:r>
    </w:p>
    <w:p w:rsidR="00D46694" w:rsidRDefault="00D46694" w:rsidP="00D46694">
      <w:pPr>
        <w:numPr>
          <w:ilvl w:val="2"/>
          <w:numId w:val="9"/>
        </w:numPr>
        <w:contextualSpacing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Shapefile</w:t>
      </w:r>
      <w:proofErr w:type="spellEnd"/>
      <w:r>
        <w:rPr>
          <w:rFonts w:ascii="Times New Roman" w:hAnsi="Times New Roman"/>
          <w:sz w:val="22"/>
          <w:szCs w:val="22"/>
        </w:rPr>
        <w:t xml:space="preserve"> containing the mined area polygons</w:t>
      </w:r>
    </w:p>
    <w:p w:rsidR="00D46694" w:rsidRDefault="00D46694" w:rsidP="00D46694">
      <w:pPr>
        <w:numPr>
          <w:ilvl w:val="2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Metadata for the </w:t>
      </w:r>
      <w:proofErr w:type="spellStart"/>
      <w:r>
        <w:rPr>
          <w:rFonts w:ascii="Times New Roman" w:hAnsi="Times New Roman"/>
          <w:sz w:val="22"/>
          <w:szCs w:val="22"/>
        </w:rPr>
        <w:t>shapefile</w:t>
      </w:r>
      <w:proofErr w:type="spellEnd"/>
    </w:p>
    <w:p w:rsidR="00D46694" w:rsidRDefault="00D46694" w:rsidP="00D46694">
      <w:pPr>
        <w:numPr>
          <w:ilvl w:val="1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August 17, 2011 in an email to Rob Leisure </w:t>
      </w:r>
    </w:p>
    <w:p w:rsidR="00D46694" w:rsidRDefault="00D46694" w:rsidP="00D46694">
      <w:pPr>
        <w:numPr>
          <w:ilvl w:val="2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Mine Map Data Extraction Project tracking spreadsheet </w:t>
      </w:r>
    </w:p>
    <w:p w:rsidR="00D46694" w:rsidRDefault="00D46694" w:rsidP="00D46694">
      <w:pPr>
        <w:numPr>
          <w:ilvl w:val="1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20, 2011via secure download from our FTP server</w:t>
      </w:r>
    </w:p>
    <w:p w:rsidR="00D46694" w:rsidRDefault="00D46694" w:rsidP="00D46694">
      <w:pPr>
        <w:numPr>
          <w:ilvl w:val="2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A927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2730">
        <w:rPr>
          <w:rFonts w:ascii="Times New Roman" w:hAnsi="Times New Roman"/>
          <w:sz w:val="22"/>
          <w:szCs w:val="22"/>
        </w:rPr>
        <w:t>Reprojected</w:t>
      </w:r>
      <w:proofErr w:type="spellEnd"/>
      <w:r w:rsidRPr="00A92730">
        <w:rPr>
          <w:rFonts w:ascii="Times New Roman" w:hAnsi="Times New Roman"/>
          <w:sz w:val="22"/>
          <w:szCs w:val="22"/>
        </w:rPr>
        <w:t xml:space="preserve"> Mine Maps were uploaded to the FTP </w:t>
      </w:r>
    </w:p>
    <w:p w:rsidR="00D46694" w:rsidRPr="00A92730" w:rsidRDefault="00D46694" w:rsidP="00D46694">
      <w:pPr>
        <w:ind w:left="2160"/>
        <w:contextualSpacing/>
        <w:rPr>
          <w:rFonts w:ascii="Times New Roman" w:hAnsi="Times New Roman"/>
          <w:sz w:val="22"/>
          <w:szCs w:val="22"/>
        </w:rPr>
      </w:pPr>
    </w:p>
    <w:p w:rsidR="00D46694" w:rsidRDefault="00D46694" w:rsidP="00D46694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 xml:space="preserve">The WVGISTC finished digitizing mined areas </w:t>
      </w:r>
      <w:r>
        <w:rPr>
          <w:rFonts w:ascii="Times New Roman" w:hAnsi="Times New Roman"/>
          <w:sz w:val="22"/>
          <w:szCs w:val="22"/>
        </w:rPr>
        <w:t xml:space="preserve">and delivered the data to PTD. The final stages of </w:t>
      </w:r>
      <w:proofErr w:type="spellStart"/>
      <w:r>
        <w:rPr>
          <w:rFonts w:ascii="Times New Roman" w:hAnsi="Times New Roman"/>
          <w:sz w:val="22"/>
          <w:szCs w:val="22"/>
        </w:rPr>
        <w:t>georeferencing</w:t>
      </w:r>
      <w:proofErr w:type="spellEnd"/>
      <w:r>
        <w:rPr>
          <w:rFonts w:ascii="Times New Roman" w:hAnsi="Times New Roman"/>
          <w:sz w:val="22"/>
          <w:szCs w:val="22"/>
        </w:rPr>
        <w:t>, quality control, and footprint digitization are ongoing.</w:t>
      </w:r>
    </w:p>
    <w:p w:rsidR="00D46694" w:rsidRPr="009777B4" w:rsidRDefault="00D46694" w:rsidP="00D46694">
      <w:pPr>
        <w:contextualSpacing/>
        <w:rPr>
          <w:rFonts w:ascii="Times New Roman" w:hAnsi="Times New Roman"/>
          <w:sz w:val="22"/>
          <w:szCs w:val="22"/>
        </w:rPr>
      </w:pPr>
    </w:p>
    <w:p w:rsidR="00D46694" w:rsidRPr="009777B4" w:rsidRDefault="00D46694" w:rsidP="00D46694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b/>
          <w:sz w:val="22"/>
          <w:szCs w:val="22"/>
        </w:rPr>
        <w:t xml:space="preserve">Cumulative work hours for project as of </w:t>
      </w:r>
      <w:r>
        <w:rPr>
          <w:rFonts w:ascii="Times New Roman" w:hAnsi="Times New Roman"/>
          <w:b/>
          <w:sz w:val="22"/>
          <w:szCs w:val="22"/>
        </w:rPr>
        <w:t>8</w:t>
      </w:r>
      <w:r w:rsidRPr="00305034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</w:rPr>
        <w:t>17</w:t>
      </w:r>
      <w:r w:rsidRPr="00305034">
        <w:rPr>
          <w:rFonts w:ascii="Times New Roman" w:hAnsi="Times New Roman"/>
          <w:b/>
          <w:sz w:val="22"/>
          <w:szCs w:val="22"/>
        </w:rPr>
        <w:t>/2011</w:t>
      </w:r>
      <w:r w:rsidRPr="009777B4">
        <w:rPr>
          <w:rFonts w:ascii="Times New Roman" w:hAnsi="Times New Roman"/>
          <w:b/>
          <w:sz w:val="22"/>
          <w:szCs w:val="22"/>
        </w:rPr>
        <w:t>:</w:t>
      </w:r>
      <w:r w:rsidRPr="009777B4">
        <w:rPr>
          <w:rFonts w:ascii="Times New Roman" w:hAnsi="Times New Roman"/>
          <w:sz w:val="22"/>
          <w:szCs w:val="22"/>
        </w:rPr>
        <w:t xml:space="preserve"> </w:t>
      </w:r>
    </w:p>
    <w:p w:rsidR="00D46694" w:rsidRPr="009777B4" w:rsidRDefault="00D46694" w:rsidP="00D46694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ab/>
        <w:t>Format conversion &amp; re-projection:</w:t>
      </w:r>
      <w:r w:rsidRPr="009777B4">
        <w:rPr>
          <w:rFonts w:ascii="Times New Roman" w:hAnsi="Times New Roman"/>
          <w:sz w:val="22"/>
          <w:szCs w:val="22"/>
        </w:rPr>
        <w:tab/>
        <w:t>54.0</w:t>
      </w:r>
    </w:p>
    <w:p w:rsidR="00D46694" w:rsidRPr="009777B4" w:rsidRDefault="00D46694" w:rsidP="00D46694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ab/>
        <w:t>Mined area digitizing:</w:t>
      </w:r>
      <w:r w:rsidRPr="009777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765.0</w:t>
      </w:r>
    </w:p>
    <w:p w:rsidR="00D46694" w:rsidRDefault="00D46694" w:rsidP="00D46694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ab/>
        <w:t xml:space="preserve">QC     </w:t>
      </w:r>
      <w:r w:rsidRPr="009777B4">
        <w:rPr>
          <w:rFonts w:ascii="Times New Roman" w:hAnsi="Times New Roman"/>
          <w:sz w:val="22"/>
          <w:szCs w:val="22"/>
        </w:rPr>
        <w:tab/>
      </w:r>
      <w:r w:rsidRPr="009777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800.8</w:t>
      </w:r>
    </w:p>
    <w:p w:rsidR="00D46694" w:rsidRDefault="00D46694" w:rsidP="00D46694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Metadata</w:t>
      </w:r>
      <w:r>
        <w:rPr>
          <w:rFonts w:ascii="Times New Roman" w:hAnsi="Times New Roman"/>
          <w:sz w:val="22"/>
          <w:szCs w:val="22"/>
        </w:rPr>
        <w:tab/>
        <w:t>30.0</w:t>
      </w:r>
    </w:p>
    <w:p w:rsidR="00D46694" w:rsidRPr="009777B4" w:rsidRDefault="00D46694" w:rsidP="00D46694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Georeferencing</w:t>
      </w:r>
      <w:proofErr w:type="spellEnd"/>
      <w:r w:rsidRPr="009777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381.7</w:t>
      </w:r>
    </w:p>
    <w:p w:rsidR="00D46694" w:rsidRPr="009777B4" w:rsidRDefault="00D46694" w:rsidP="00D46694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  <w:u w:val="single"/>
        </w:rPr>
      </w:pPr>
      <w:r w:rsidRPr="009777B4">
        <w:rPr>
          <w:rFonts w:ascii="Times New Roman" w:hAnsi="Times New Roman"/>
          <w:sz w:val="22"/>
          <w:szCs w:val="22"/>
        </w:rPr>
        <w:tab/>
      </w:r>
      <w:r w:rsidRPr="009777B4">
        <w:rPr>
          <w:rFonts w:ascii="Times New Roman" w:hAnsi="Times New Roman"/>
          <w:sz w:val="22"/>
          <w:szCs w:val="22"/>
          <w:u w:val="single"/>
        </w:rPr>
        <w:t>Admin</w:t>
      </w:r>
      <w:r w:rsidRPr="009777B4">
        <w:rPr>
          <w:rFonts w:ascii="Times New Roman" w:hAnsi="Times New Roman"/>
          <w:sz w:val="22"/>
          <w:szCs w:val="22"/>
          <w:u w:val="single"/>
        </w:rPr>
        <w:tab/>
      </w:r>
      <w:r w:rsidRPr="009777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125.7</w:t>
      </w:r>
    </w:p>
    <w:p w:rsidR="00D46694" w:rsidRPr="009777B4" w:rsidRDefault="00D46694" w:rsidP="00D46694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ab/>
        <w:t>Total: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2,157.2</w:t>
      </w:r>
    </w:p>
    <w:p w:rsidR="00D46694" w:rsidRDefault="00D46694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>This report was prepared by Lindsey Felton and Eric Hopkins.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>For questions or comments, please contact: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  <w:sectPr w:rsidR="007F39A5" w:rsidRPr="009777B4" w:rsidSect="00410FC1">
          <w:footerReference w:type="default" r:id="rId8"/>
          <w:headerReference w:type="first" r:id="rId9"/>
          <w:footerReference w:type="first" r:id="rId10"/>
          <w:pgSz w:w="12240" w:h="15840" w:code="1"/>
          <w:pgMar w:top="1152" w:right="1440" w:bottom="1440" w:left="1440" w:header="576" w:footer="576" w:gutter="0"/>
          <w:cols w:space="720"/>
          <w:titlePg/>
        </w:sectPr>
      </w:pP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lastRenderedPageBreak/>
        <w:t>Eric Hopkins, Lead GIS Specialist</w:t>
      </w:r>
      <w:r w:rsidRPr="009777B4">
        <w:rPr>
          <w:rFonts w:ascii="Times New Roman" w:hAnsi="Times New Roman"/>
          <w:sz w:val="22"/>
          <w:szCs w:val="22"/>
        </w:rPr>
        <w:br/>
        <w:t>WV GIS Technical Center</w:t>
      </w:r>
      <w:r w:rsidRPr="009777B4">
        <w:rPr>
          <w:rFonts w:ascii="Times New Roman" w:hAnsi="Times New Roman"/>
          <w:sz w:val="22"/>
          <w:szCs w:val="22"/>
        </w:rPr>
        <w:br/>
        <w:t>WVU Dept. of Geol. &amp; Geog.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9777B4">
        <w:rPr>
          <w:rFonts w:ascii="Times New Roman" w:hAnsi="Times New Roman"/>
          <w:sz w:val="22"/>
          <w:szCs w:val="22"/>
        </w:rPr>
        <w:t>Eric.Hopkins@mail.wvu.edu</w:t>
      </w:r>
      <w:proofErr w:type="gramEnd"/>
      <w:r w:rsidRPr="009777B4">
        <w:rPr>
          <w:rFonts w:ascii="Times New Roman" w:hAnsi="Times New Roman"/>
          <w:sz w:val="22"/>
          <w:szCs w:val="22"/>
        </w:rPr>
        <w:br/>
        <w:t>(304)293-9463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>Lindsey Felton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>GRA, WV GIS Technical Center</w:t>
      </w:r>
      <w:r w:rsidRPr="009777B4">
        <w:rPr>
          <w:rFonts w:ascii="Times New Roman" w:hAnsi="Times New Roman"/>
          <w:sz w:val="22"/>
          <w:szCs w:val="22"/>
        </w:rPr>
        <w:br/>
        <w:t>Student Project Lead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>lfelton28@gmail.com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lastRenderedPageBreak/>
        <w:t>(304)293-0557</w:t>
      </w:r>
    </w:p>
    <w:sectPr w:rsidR="007F39A5" w:rsidRPr="009777B4" w:rsidSect="007F39A5">
      <w:type w:val="continuous"/>
      <w:pgSz w:w="12240" w:h="15840" w:code="1"/>
      <w:pgMar w:top="1152" w:right="1440" w:bottom="1440" w:left="1440" w:header="576" w:footer="576" w:gutter="0"/>
      <w:cols w:num="2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66" w:rsidRDefault="007B5866" w:rsidP="00C26294">
      <w:r>
        <w:separator/>
      </w:r>
    </w:p>
  </w:endnote>
  <w:endnote w:type="continuationSeparator" w:id="0">
    <w:p w:rsidR="007B5866" w:rsidRDefault="007B5866" w:rsidP="00C2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66" w:rsidRDefault="007B5866">
    <w:pPr>
      <w:pStyle w:val="Footer"/>
    </w:pPr>
    <w:r>
      <w:t>___________________________________________________________________</w:t>
    </w:r>
  </w:p>
  <w:p w:rsidR="007B5866" w:rsidRDefault="007B5866">
    <w:pPr>
      <w:pStyle w:val="Footer"/>
      <w:jc w:val="center"/>
      <w:rPr>
        <w:sz w:val="16"/>
      </w:rPr>
    </w:pPr>
    <w:r>
      <w:rPr>
        <w:sz w:val="16"/>
      </w:rPr>
      <w:t xml:space="preserve">304 293-5603 </w:t>
    </w:r>
    <w:r w:rsidR="00642CC2">
      <w:rPr>
        <w:sz w:val="16"/>
      </w:rPr>
      <w:fldChar w:fldCharType="begin"/>
    </w:r>
    <w:r>
      <w:rPr>
        <w:sz w:val="16"/>
      </w:rPr>
      <w:instrText>SYMBOL 154 \f "Monotype Sorts"</w:instrText>
    </w:r>
    <w:r w:rsidR="00642CC2">
      <w:rPr>
        <w:sz w:val="16"/>
      </w:rPr>
      <w:fldChar w:fldCharType="end"/>
    </w:r>
    <w:r>
      <w:rPr>
        <w:sz w:val="16"/>
      </w:rPr>
      <w:t xml:space="preserve"> FAX 304 293-6522 </w:t>
    </w:r>
    <w:r w:rsidR="00642CC2">
      <w:rPr>
        <w:sz w:val="16"/>
      </w:rPr>
      <w:fldChar w:fldCharType="begin"/>
    </w:r>
    <w:r>
      <w:rPr>
        <w:sz w:val="16"/>
      </w:rPr>
      <w:instrText>SYMBOL 154 \f "Monotype Sorts"</w:instrText>
    </w:r>
    <w:r w:rsidR="00642CC2">
      <w:rPr>
        <w:sz w:val="16"/>
      </w:rPr>
      <w:fldChar w:fldCharType="end"/>
    </w:r>
    <w:r>
      <w:rPr>
        <w:sz w:val="16"/>
      </w:rPr>
      <w:t xml:space="preserve"> 425 White Hall </w:t>
    </w:r>
    <w:r w:rsidR="00642CC2">
      <w:rPr>
        <w:sz w:val="16"/>
      </w:rPr>
      <w:fldChar w:fldCharType="begin"/>
    </w:r>
    <w:r>
      <w:rPr>
        <w:sz w:val="16"/>
      </w:rPr>
      <w:instrText>SYMBOL 154 \f "Monotype Sorts"</w:instrText>
    </w:r>
    <w:r w:rsidR="00642CC2">
      <w:rPr>
        <w:sz w:val="16"/>
      </w:rPr>
      <w:fldChar w:fldCharType="end"/>
    </w:r>
    <w:r>
      <w:rPr>
        <w:sz w:val="16"/>
      </w:rPr>
      <w:t xml:space="preserve"> Morgantown, WV 26506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66" w:rsidRDefault="007B5866">
    <w:pPr>
      <w:pStyle w:val="Footer"/>
      <w:rPr>
        <w:rFonts w:ascii="Arial" w:hAnsi="Arial"/>
      </w:rPr>
    </w:pPr>
    <w:r>
      <w:rPr>
        <w:rFonts w:ascii="Arial" w:hAnsi="Arial"/>
      </w:rPr>
      <w:t>_____________________________________________________________________</w:t>
    </w:r>
  </w:p>
  <w:p w:rsidR="007B5866" w:rsidRDefault="007B5866">
    <w:pPr>
      <w:pStyle w:val="Footer"/>
      <w:jc w:val="center"/>
      <w:rPr>
        <w:sz w:val="16"/>
      </w:rPr>
    </w:pPr>
    <w:r>
      <w:rPr>
        <w:rFonts w:ascii="Arial" w:hAnsi="Arial"/>
        <w:sz w:val="16"/>
      </w:rPr>
      <w:t xml:space="preserve">PHONE (304) 293-0557  </w:t>
    </w:r>
    <w:r>
      <w:rPr>
        <w:rFonts w:ascii="Arial" w:hAnsi="Arial"/>
        <w:sz w:val="16"/>
      </w:rPr>
      <w:sym w:font="Webdings" w:char="F03D"/>
    </w:r>
    <w:r>
      <w:rPr>
        <w:rFonts w:ascii="Arial" w:hAnsi="Arial"/>
        <w:sz w:val="16"/>
      </w:rPr>
      <w:t xml:space="preserve">  FAX (304) 293-6522  </w:t>
    </w:r>
    <w:r>
      <w:rPr>
        <w:rFonts w:ascii="Arial" w:hAnsi="Arial"/>
        <w:sz w:val="16"/>
      </w:rPr>
      <w:sym w:font="Webdings" w:char="F03D"/>
    </w:r>
    <w:r>
      <w:rPr>
        <w:rFonts w:ascii="Arial" w:hAnsi="Arial"/>
        <w:sz w:val="16"/>
      </w:rPr>
      <w:t xml:space="preserve">  431 Brooks Hall, Morgantown, WV 26506-6300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66" w:rsidRDefault="007B5866" w:rsidP="00C26294">
      <w:r>
        <w:separator/>
      </w:r>
    </w:p>
  </w:footnote>
  <w:footnote w:type="continuationSeparator" w:id="0">
    <w:p w:rsidR="007B5866" w:rsidRDefault="007B5866" w:rsidP="00C26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66" w:rsidRDefault="007B5866">
    <w:pPr>
      <w:pBdr>
        <w:between w:val="single" w:sz="6" w:space="1" w:color="auto"/>
      </w:pBdr>
      <w:tabs>
        <w:tab w:val="clear" w:pos="720"/>
        <w:tab w:val="clear" w:pos="1440"/>
        <w:tab w:val="clear" w:pos="6480"/>
        <w:tab w:val="left" w:pos="5760"/>
      </w:tabs>
      <w:ind w:left="1260"/>
      <w:rPr>
        <w:rFonts w:ascii="Arial" w:hAnsi="Arial"/>
        <w:sz w:val="26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ge">
            <wp:posOffset>345440</wp:posOffset>
          </wp:positionV>
          <wp:extent cx="685800" cy="685800"/>
          <wp:effectExtent l="19050" t="0" r="0" b="0"/>
          <wp:wrapNone/>
          <wp:docPr id="7" name="Picture 7" descr="tc_logo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c_logo_no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6"/>
      </w:rPr>
      <w:t>West Virginia GIS Technical Center</w:t>
    </w:r>
  </w:p>
  <w:p w:rsidR="007B5866" w:rsidRDefault="007B5866">
    <w:pPr>
      <w:pBdr>
        <w:between w:val="single" w:sz="12" w:space="1" w:color="auto"/>
      </w:pBdr>
      <w:tabs>
        <w:tab w:val="clear" w:pos="720"/>
        <w:tab w:val="clear" w:pos="1440"/>
        <w:tab w:val="clear" w:pos="6480"/>
        <w:tab w:val="left" w:pos="5760"/>
      </w:tabs>
      <w:ind w:left="1260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West Virginia University</w:t>
    </w:r>
  </w:p>
  <w:p w:rsidR="007B5866" w:rsidRDefault="00642CC2">
    <w:pPr>
      <w:pBdr>
        <w:between w:val="single" w:sz="12" w:space="1" w:color="auto"/>
      </w:pBdr>
      <w:tabs>
        <w:tab w:val="clear" w:pos="720"/>
        <w:tab w:val="clear" w:pos="1440"/>
        <w:tab w:val="clear" w:pos="6480"/>
        <w:tab w:val="left" w:pos="5760"/>
      </w:tabs>
      <w:ind w:left="1260"/>
    </w:pPr>
    <w:r>
      <w:rPr>
        <w:noProof/>
      </w:rPr>
      <w:pict>
        <v:group id="_x0000_s1025" style="position:absolute;left:0;text-align:left;margin-left:316.7pt;margin-top:71.9pt;width:8pt;height:8.45pt;z-index:251657216;mso-position-horizontal-relative:page;mso-position-vertical-relative:page" coordorigin=",-1" coordsize="20000,20001" o:allowincell="f">
          <v:shape id="_x0000_s1026" style="position:absolute;left:8000;top:9467;width:11750;height:10533" coordsize="20000,20000" path="m,5169l3191,449,7447,8090,12340,r7447,l19787,6067r-4681,225l7447,19775,,5169xe" fillcolor="black" stroked="f">
            <v:stroke startarrowwidth="narrow" startarrowlength="short" endarrowwidth="narrow" endarrowlength="short"/>
            <v:path arrowok="t"/>
          </v:shape>
          <v:shape id="_x0000_s1027" style="position:absolute;top:-1;width:20000;height:10651" coordsize="20000,20000" path="m,l4875,,7625,7556,10000,667r2375,7555l15125,444r4750,l19875,6889r-3000,l12625,19778,10000,11778,7250,19556,2625,6889,,6889,,xe" fillcolor="black" strok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  <w:r w:rsidR="007B5866">
      <w:rPr>
        <w:rFonts w:ascii="Arial" w:hAnsi="Arial"/>
        <w:sz w:val="20"/>
      </w:rPr>
      <w:t>Department of Geology and Geography</w:t>
    </w:r>
    <w:r w:rsidR="007B5866">
      <w:rPr>
        <w:noProof/>
      </w:rPr>
      <w:t xml:space="preserve">      </w:t>
    </w:r>
    <w:proofErr w:type="spellStart"/>
    <w:r w:rsidR="007B5866">
      <w:rPr>
        <w:rFonts w:ascii="Arial" w:hAnsi="Arial"/>
        <w:sz w:val="20"/>
      </w:rPr>
      <w:t>Eberly</w:t>
    </w:r>
    <w:proofErr w:type="spellEnd"/>
    <w:r w:rsidR="007B5866">
      <w:rPr>
        <w:rFonts w:ascii="Arial" w:hAnsi="Arial"/>
        <w:sz w:val="20"/>
      </w:rPr>
      <w:t xml:space="preserve"> College of Arts and Sciences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5FA"/>
    <w:multiLevelType w:val="hybridMultilevel"/>
    <w:tmpl w:val="AA2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562F"/>
    <w:multiLevelType w:val="hybridMultilevel"/>
    <w:tmpl w:val="46F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CF7"/>
    <w:multiLevelType w:val="hybridMultilevel"/>
    <w:tmpl w:val="2410F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E2934"/>
    <w:multiLevelType w:val="hybridMultilevel"/>
    <w:tmpl w:val="3D6E157C"/>
    <w:lvl w:ilvl="0" w:tplc="97C280D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4BD3"/>
    <w:multiLevelType w:val="hybridMultilevel"/>
    <w:tmpl w:val="493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F6EB0"/>
    <w:multiLevelType w:val="hybridMultilevel"/>
    <w:tmpl w:val="9DFC6400"/>
    <w:lvl w:ilvl="0" w:tplc="D07CE3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C50C6"/>
    <w:multiLevelType w:val="hybridMultilevel"/>
    <w:tmpl w:val="138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836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44418B6"/>
    <w:multiLevelType w:val="hybridMultilevel"/>
    <w:tmpl w:val="5F50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04A30"/>
    <w:multiLevelType w:val="singleLevel"/>
    <w:tmpl w:val="917CB3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10">
    <w:nsid w:val="7A376ED1"/>
    <w:multiLevelType w:val="hybridMultilevel"/>
    <w:tmpl w:val="20CEE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en-US" w:vendorID="8" w:dllVersion="513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F3"/>
    <w:rsid w:val="000077A4"/>
    <w:rsid w:val="00026938"/>
    <w:rsid w:val="00051A55"/>
    <w:rsid w:val="00056366"/>
    <w:rsid w:val="000A6666"/>
    <w:rsid w:val="000C20F5"/>
    <w:rsid w:val="000C4F40"/>
    <w:rsid w:val="000F04C8"/>
    <w:rsid w:val="00101C9F"/>
    <w:rsid w:val="00105D0D"/>
    <w:rsid w:val="00111BCE"/>
    <w:rsid w:val="00112F39"/>
    <w:rsid w:val="0011651B"/>
    <w:rsid w:val="001270B8"/>
    <w:rsid w:val="001464B3"/>
    <w:rsid w:val="00151F00"/>
    <w:rsid w:val="00152048"/>
    <w:rsid w:val="001614D0"/>
    <w:rsid w:val="00175450"/>
    <w:rsid w:val="00177A3F"/>
    <w:rsid w:val="00192B3C"/>
    <w:rsid w:val="001A13CB"/>
    <w:rsid w:val="001D0005"/>
    <w:rsid w:val="001F77A0"/>
    <w:rsid w:val="002063C4"/>
    <w:rsid w:val="00211048"/>
    <w:rsid w:val="00233221"/>
    <w:rsid w:val="00244ADD"/>
    <w:rsid w:val="00244AEF"/>
    <w:rsid w:val="00271A4A"/>
    <w:rsid w:val="002770BE"/>
    <w:rsid w:val="002B2B1A"/>
    <w:rsid w:val="002B5916"/>
    <w:rsid w:val="002B75F9"/>
    <w:rsid w:val="002C0637"/>
    <w:rsid w:val="002C0F32"/>
    <w:rsid w:val="002E701F"/>
    <w:rsid w:val="00304DA0"/>
    <w:rsid w:val="00305034"/>
    <w:rsid w:val="00307472"/>
    <w:rsid w:val="00312347"/>
    <w:rsid w:val="0032331D"/>
    <w:rsid w:val="00334D35"/>
    <w:rsid w:val="003355A6"/>
    <w:rsid w:val="003403E9"/>
    <w:rsid w:val="00364DAB"/>
    <w:rsid w:val="0038731B"/>
    <w:rsid w:val="003A2F8E"/>
    <w:rsid w:val="003B576F"/>
    <w:rsid w:val="003C521D"/>
    <w:rsid w:val="003D570B"/>
    <w:rsid w:val="00402DDB"/>
    <w:rsid w:val="00403C12"/>
    <w:rsid w:val="00405654"/>
    <w:rsid w:val="00407414"/>
    <w:rsid w:val="00410FC1"/>
    <w:rsid w:val="0043071A"/>
    <w:rsid w:val="00430E0F"/>
    <w:rsid w:val="0044635E"/>
    <w:rsid w:val="004664F9"/>
    <w:rsid w:val="00487C2A"/>
    <w:rsid w:val="004942A8"/>
    <w:rsid w:val="00501597"/>
    <w:rsid w:val="0050756A"/>
    <w:rsid w:val="00510D23"/>
    <w:rsid w:val="0053120A"/>
    <w:rsid w:val="00536F63"/>
    <w:rsid w:val="0055002E"/>
    <w:rsid w:val="005915FF"/>
    <w:rsid w:val="005C6384"/>
    <w:rsid w:val="005C7C1F"/>
    <w:rsid w:val="005D1C10"/>
    <w:rsid w:val="005F2335"/>
    <w:rsid w:val="0060344C"/>
    <w:rsid w:val="00627B30"/>
    <w:rsid w:val="00635E65"/>
    <w:rsid w:val="00642CC2"/>
    <w:rsid w:val="0064349C"/>
    <w:rsid w:val="00647A95"/>
    <w:rsid w:val="0066240C"/>
    <w:rsid w:val="00663F1B"/>
    <w:rsid w:val="0067362E"/>
    <w:rsid w:val="00680DD2"/>
    <w:rsid w:val="00690C86"/>
    <w:rsid w:val="006A3FED"/>
    <w:rsid w:val="006A7B5C"/>
    <w:rsid w:val="006D3806"/>
    <w:rsid w:val="007007F5"/>
    <w:rsid w:val="00721598"/>
    <w:rsid w:val="0078407E"/>
    <w:rsid w:val="00797C3C"/>
    <w:rsid w:val="007A0426"/>
    <w:rsid w:val="007A2EB9"/>
    <w:rsid w:val="007A7394"/>
    <w:rsid w:val="007B5866"/>
    <w:rsid w:val="007B5E3D"/>
    <w:rsid w:val="007F2D28"/>
    <w:rsid w:val="007F39A5"/>
    <w:rsid w:val="008119DF"/>
    <w:rsid w:val="0081619D"/>
    <w:rsid w:val="00816914"/>
    <w:rsid w:val="00816F2C"/>
    <w:rsid w:val="00817540"/>
    <w:rsid w:val="00824915"/>
    <w:rsid w:val="00842239"/>
    <w:rsid w:val="00875CFB"/>
    <w:rsid w:val="00897A1A"/>
    <w:rsid w:val="008A17E8"/>
    <w:rsid w:val="008B2CAD"/>
    <w:rsid w:val="008C3526"/>
    <w:rsid w:val="008D74CF"/>
    <w:rsid w:val="008E7F58"/>
    <w:rsid w:val="008F16B6"/>
    <w:rsid w:val="00905994"/>
    <w:rsid w:val="00912888"/>
    <w:rsid w:val="0091440E"/>
    <w:rsid w:val="009274D8"/>
    <w:rsid w:val="0094238C"/>
    <w:rsid w:val="00947A60"/>
    <w:rsid w:val="00954F7E"/>
    <w:rsid w:val="0095656C"/>
    <w:rsid w:val="009777B4"/>
    <w:rsid w:val="009801E6"/>
    <w:rsid w:val="00993894"/>
    <w:rsid w:val="009B0759"/>
    <w:rsid w:val="009D54DE"/>
    <w:rsid w:val="00A36C7A"/>
    <w:rsid w:val="00A43400"/>
    <w:rsid w:val="00A70EEC"/>
    <w:rsid w:val="00A70F9D"/>
    <w:rsid w:val="00A72437"/>
    <w:rsid w:val="00A75A20"/>
    <w:rsid w:val="00A842D1"/>
    <w:rsid w:val="00A871C5"/>
    <w:rsid w:val="00AA1A10"/>
    <w:rsid w:val="00AA546E"/>
    <w:rsid w:val="00AB373D"/>
    <w:rsid w:val="00AB512D"/>
    <w:rsid w:val="00AE18EF"/>
    <w:rsid w:val="00B06330"/>
    <w:rsid w:val="00B1169D"/>
    <w:rsid w:val="00B13712"/>
    <w:rsid w:val="00B30A3E"/>
    <w:rsid w:val="00B450D7"/>
    <w:rsid w:val="00B7052A"/>
    <w:rsid w:val="00B73A46"/>
    <w:rsid w:val="00B94A27"/>
    <w:rsid w:val="00BA27EB"/>
    <w:rsid w:val="00BA554D"/>
    <w:rsid w:val="00BA7805"/>
    <w:rsid w:val="00BB0F7A"/>
    <w:rsid w:val="00BC21AD"/>
    <w:rsid w:val="00BE4E01"/>
    <w:rsid w:val="00BF15D1"/>
    <w:rsid w:val="00C05870"/>
    <w:rsid w:val="00C26294"/>
    <w:rsid w:val="00C319BC"/>
    <w:rsid w:val="00C37B3B"/>
    <w:rsid w:val="00C56B61"/>
    <w:rsid w:val="00C7232B"/>
    <w:rsid w:val="00C820DE"/>
    <w:rsid w:val="00C9087A"/>
    <w:rsid w:val="00C96DBE"/>
    <w:rsid w:val="00CB5E43"/>
    <w:rsid w:val="00CF72E1"/>
    <w:rsid w:val="00D32E8E"/>
    <w:rsid w:val="00D46694"/>
    <w:rsid w:val="00D775ED"/>
    <w:rsid w:val="00D77E0E"/>
    <w:rsid w:val="00DA5695"/>
    <w:rsid w:val="00DB62E9"/>
    <w:rsid w:val="00DC6B7B"/>
    <w:rsid w:val="00DD1A54"/>
    <w:rsid w:val="00E108CC"/>
    <w:rsid w:val="00E22BE7"/>
    <w:rsid w:val="00E267E5"/>
    <w:rsid w:val="00E54F15"/>
    <w:rsid w:val="00EB04DB"/>
    <w:rsid w:val="00EB0B38"/>
    <w:rsid w:val="00EB1969"/>
    <w:rsid w:val="00EC0859"/>
    <w:rsid w:val="00EC2D76"/>
    <w:rsid w:val="00EE1797"/>
    <w:rsid w:val="00EE7A42"/>
    <w:rsid w:val="00EF6694"/>
    <w:rsid w:val="00EF7EFB"/>
    <w:rsid w:val="00F036DB"/>
    <w:rsid w:val="00F26250"/>
    <w:rsid w:val="00F346F3"/>
    <w:rsid w:val="00F4554C"/>
    <w:rsid w:val="00F45FF4"/>
    <w:rsid w:val="00F545AD"/>
    <w:rsid w:val="00F579A4"/>
    <w:rsid w:val="00F61B2F"/>
    <w:rsid w:val="00F65E7F"/>
    <w:rsid w:val="00F8147F"/>
    <w:rsid w:val="00F8326F"/>
    <w:rsid w:val="00FB67CD"/>
    <w:rsid w:val="00FB7F9B"/>
    <w:rsid w:val="00FC3274"/>
    <w:rsid w:val="00FD1F81"/>
    <w:rsid w:val="00FD2243"/>
    <w:rsid w:val="00FD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1"/>
    <w:pPr>
      <w:tabs>
        <w:tab w:val="left" w:pos="720"/>
        <w:tab w:val="left" w:leader="hyphen" w:pos="1440"/>
        <w:tab w:val="left" w:pos="6480"/>
      </w:tabs>
    </w:pPr>
    <w:rPr>
      <w:rFonts w:ascii="Univers (WN)" w:hAnsi="Univers (WN)"/>
      <w:sz w:val="24"/>
    </w:rPr>
  </w:style>
  <w:style w:type="paragraph" w:styleId="Heading1">
    <w:name w:val="heading 1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562" w:hanging="274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590" w:hanging="23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907" w:hanging="187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1260" w:hanging="180"/>
      <w:outlineLvl w:val="4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0FC1"/>
    <w:pPr>
      <w:tabs>
        <w:tab w:val="clear" w:pos="720"/>
        <w:tab w:val="clear" w:pos="1440"/>
        <w:tab w:val="clear" w:pos="6480"/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410FC1"/>
    <w:pPr>
      <w:tabs>
        <w:tab w:val="clear" w:pos="720"/>
        <w:tab w:val="clear" w:pos="1440"/>
        <w:tab w:val="clear" w:pos="6480"/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10FC1"/>
    <w:pPr>
      <w:tabs>
        <w:tab w:val="left" w:pos="360"/>
      </w:tabs>
      <w:jc w:val="center"/>
    </w:pPr>
    <w:rPr>
      <w:rFonts w:ascii="Arial" w:hAnsi="Arial"/>
      <w:b/>
    </w:rPr>
  </w:style>
  <w:style w:type="character" w:styleId="Hyperlink">
    <w:name w:val="Hyperlink"/>
    <w:semiHidden/>
    <w:rsid w:val="00410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31B"/>
    <w:pPr>
      <w:tabs>
        <w:tab w:val="clear" w:pos="720"/>
        <w:tab w:val="clear" w:pos="1440"/>
        <w:tab w:val="clear" w:pos="648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8731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731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1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03C12"/>
    <w:rPr>
      <w:b/>
      <w:bCs/>
      <w:sz w:val="20"/>
    </w:rPr>
  </w:style>
  <w:style w:type="character" w:customStyle="1" w:styleId="FooterChar">
    <w:name w:val="Footer Char"/>
    <w:link w:val="Footer"/>
    <w:uiPriority w:val="99"/>
    <w:rsid w:val="00680DD2"/>
    <w:rPr>
      <w:rFonts w:ascii="Univers (WN)" w:hAnsi="Univer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uhn.TECHCENTER\Local%20Settings\Temporary%20Internet%20Files\Content.IE5\G9G8Z0RR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B51A-25B8-4DE2-8379-2792544A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233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1509</CharactersWithSpaces>
  <SharedDoc>false</SharedDoc>
  <HLinks>
    <vt:vector size="12" baseType="variant"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mailto:kkuhn@geo.wvu.edu</vt:lpwstr>
      </vt:variant>
      <vt:variant>
        <vt:lpwstr/>
      </vt:variant>
      <vt:variant>
        <vt:i4>3997786</vt:i4>
      </vt:variant>
      <vt:variant>
        <vt:i4>-1</vt:i4>
      </vt:variant>
      <vt:variant>
        <vt:i4>1031</vt:i4>
      </vt:variant>
      <vt:variant>
        <vt:i4>1</vt:i4>
      </vt:variant>
      <vt:variant>
        <vt:lpwstr>..\..\..\temp\tc_logo_no_text.jpg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kkuhn</dc:creator>
  <cp:lastModifiedBy>jsmith</cp:lastModifiedBy>
  <cp:revision>2</cp:revision>
  <cp:lastPrinted>2010-07-13T14:19:00Z</cp:lastPrinted>
  <dcterms:created xsi:type="dcterms:W3CDTF">2011-10-07T14:55:00Z</dcterms:created>
  <dcterms:modified xsi:type="dcterms:W3CDTF">2011-10-07T14:55:00Z</dcterms:modified>
</cp:coreProperties>
</file>