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1B" w:rsidRPr="009777B4" w:rsidRDefault="0038731B" w:rsidP="007B5866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38731B" w:rsidRPr="009777B4" w:rsidRDefault="0038731B" w:rsidP="007B5866">
      <w:pPr>
        <w:pStyle w:val="NoSpacing"/>
        <w:contextualSpacing/>
        <w:rPr>
          <w:rFonts w:ascii="Times New Roman" w:hAnsi="Times New Roman"/>
          <w:b/>
        </w:rPr>
      </w:pPr>
    </w:p>
    <w:p w:rsidR="007B5E3D" w:rsidRPr="009777B4" w:rsidRDefault="00101C9F" w:rsidP="007B5866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9777B4">
        <w:rPr>
          <w:rFonts w:ascii="Times New Roman" w:hAnsi="Times New Roman"/>
          <w:b/>
          <w:sz w:val="22"/>
          <w:szCs w:val="22"/>
        </w:rPr>
        <w:t>Mine</w:t>
      </w:r>
      <w:r w:rsidR="00BC21AD" w:rsidRPr="009777B4">
        <w:rPr>
          <w:rFonts w:ascii="Times New Roman" w:hAnsi="Times New Roman"/>
          <w:b/>
          <w:sz w:val="22"/>
          <w:szCs w:val="22"/>
        </w:rPr>
        <w:t xml:space="preserve"> Map</w:t>
      </w:r>
      <w:r w:rsidRPr="009777B4">
        <w:rPr>
          <w:rFonts w:ascii="Times New Roman" w:hAnsi="Times New Roman"/>
          <w:b/>
          <w:sz w:val="22"/>
          <w:szCs w:val="22"/>
        </w:rPr>
        <w:t xml:space="preserve"> </w:t>
      </w:r>
      <w:r w:rsidR="00BA554D" w:rsidRPr="009777B4">
        <w:rPr>
          <w:rFonts w:ascii="Times New Roman" w:hAnsi="Times New Roman"/>
          <w:b/>
          <w:sz w:val="22"/>
          <w:szCs w:val="22"/>
        </w:rPr>
        <w:t>Data Extraction</w:t>
      </w:r>
      <w:r w:rsidR="00BC21AD" w:rsidRPr="009777B4">
        <w:rPr>
          <w:rFonts w:ascii="Times New Roman" w:hAnsi="Times New Roman"/>
          <w:b/>
          <w:sz w:val="22"/>
          <w:szCs w:val="22"/>
        </w:rPr>
        <w:t xml:space="preserve"> Project</w:t>
      </w:r>
    </w:p>
    <w:p w:rsidR="007B5E3D" w:rsidRPr="009777B4" w:rsidRDefault="0054501B" w:rsidP="007B5866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Final</w:t>
      </w:r>
      <w:r w:rsidR="0038731B" w:rsidRPr="009777B4">
        <w:rPr>
          <w:rFonts w:ascii="Times New Roman" w:hAnsi="Times New Roman"/>
          <w:b/>
          <w:sz w:val="22"/>
          <w:szCs w:val="22"/>
        </w:rPr>
        <w:t xml:space="preserve"> Report</w:t>
      </w:r>
      <w:r w:rsidR="00DA5695" w:rsidRPr="009777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- </w:t>
      </w:r>
      <w:r w:rsidR="00DA5695" w:rsidRPr="009777B4">
        <w:rPr>
          <w:rFonts w:ascii="Times New Roman" w:hAnsi="Times New Roman"/>
          <w:b/>
          <w:sz w:val="22"/>
          <w:szCs w:val="22"/>
        </w:rPr>
        <w:t>201</w:t>
      </w:r>
      <w:r w:rsidR="00FC5F01">
        <w:rPr>
          <w:rFonts w:ascii="Times New Roman" w:hAnsi="Times New Roman"/>
          <w:b/>
          <w:sz w:val="22"/>
          <w:szCs w:val="22"/>
        </w:rPr>
        <w:t>2</w:t>
      </w:r>
    </w:p>
    <w:p w:rsidR="007B5E3D" w:rsidRPr="009777B4" w:rsidRDefault="00DA5695" w:rsidP="007B5866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 xml:space="preserve">Submitted to the </w:t>
      </w:r>
      <w:r w:rsidR="0038731B" w:rsidRPr="009777B4">
        <w:rPr>
          <w:rFonts w:ascii="Times New Roman" w:hAnsi="Times New Roman"/>
          <w:sz w:val="22"/>
          <w:szCs w:val="22"/>
        </w:rPr>
        <w:t>West Virginia</w:t>
      </w:r>
      <w:r w:rsidRPr="009777B4">
        <w:rPr>
          <w:rFonts w:ascii="Times New Roman" w:hAnsi="Times New Roman"/>
          <w:sz w:val="22"/>
          <w:szCs w:val="22"/>
        </w:rPr>
        <w:t xml:space="preserve"> State Tax Department,</w:t>
      </w:r>
      <w:r w:rsidR="0038731B" w:rsidRPr="009777B4">
        <w:rPr>
          <w:rFonts w:ascii="Times New Roman" w:hAnsi="Times New Roman"/>
          <w:sz w:val="22"/>
          <w:szCs w:val="22"/>
        </w:rPr>
        <w:t xml:space="preserve"> Property Tax Division</w:t>
      </w:r>
      <w:r w:rsidR="00A70F9D" w:rsidRPr="009777B4">
        <w:rPr>
          <w:rFonts w:ascii="Times New Roman" w:hAnsi="Times New Roman"/>
          <w:sz w:val="22"/>
          <w:szCs w:val="22"/>
        </w:rPr>
        <w:t xml:space="preserve"> (PTD)</w:t>
      </w:r>
    </w:p>
    <w:p w:rsidR="007B5E3D" w:rsidRPr="009777B4" w:rsidRDefault="00954F7E" w:rsidP="007B5866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 xml:space="preserve">In support of the </w:t>
      </w:r>
      <w:r w:rsidR="0038731B" w:rsidRPr="009777B4">
        <w:rPr>
          <w:rFonts w:ascii="Times New Roman" w:hAnsi="Times New Roman"/>
          <w:sz w:val="22"/>
          <w:szCs w:val="22"/>
        </w:rPr>
        <w:t>Mined Minerals GIS</w:t>
      </w:r>
    </w:p>
    <w:p w:rsidR="007B5E3D" w:rsidRPr="009777B4" w:rsidRDefault="007B5E3D" w:rsidP="007B5866">
      <w:pPr>
        <w:contextualSpacing/>
        <w:jc w:val="center"/>
        <w:rPr>
          <w:rFonts w:ascii="Times New Roman" w:hAnsi="Times New Roman"/>
          <w:sz w:val="22"/>
          <w:szCs w:val="22"/>
        </w:rPr>
      </w:pPr>
    </w:p>
    <w:p w:rsidR="0038731B" w:rsidRPr="009777B4" w:rsidRDefault="0038731B" w:rsidP="007B5866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:rsidR="009801E6" w:rsidRPr="009777B4" w:rsidRDefault="005915FF" w:rsidP="007B5866">
      <w:pPr>
        <w:contextualSpacing/>
        <w:rPr>
          <w:rFonts w:ascii="Times New Roman" w:hAnsi="Times New Roman"/>
          <w:b/>
          <w:sz w:val="22"/>
          <w:szCs w:val="22"/>
        </w:rPr>
      </w:pPr>
      <w:r w:rsidRPr="009777B4">
        <w:rPr>
          <w:rFonts w:ascii="Times New Roman" w:hAnsi="Times New Roman"/>
          <w:b/>
          <w:sz w:val="22"/>
          <w:szCs w:val="22"/>
        </w:rPr>
        <w:t>Accomplishments during</w:t>
      </w:r>
      <w:r w:rsidR="00F8326F" w:rsidRPr="009777B4">
        <w:rPr>
          <w:rFonts w:ascii="Times New Roman" w:hAnsi="Times New Roman"/>
          <w:b/>
          <w:sz w:val="22"/>
          <w:szCs w:val="22"/>
        </w:rPr>
        <w:t xml:space="preserve"> </w:t>
      </w:r>
      <w:r w:rsidR="00FC5F01">
        <w:rPr>
          <w:rFonts w:ascii="Times New Roman" w:hAnsi="Times New Roman"/>
          <w:b/>
          <w:sz w:val="22"/>
          <w:szCs w:val="22"/>
        </w:rPr>
        <w:t>July</w:t>
      </w:r>
      <w:r w:rsidR="0094238C" w:rsidRPr="009777B4">
        <w:rPr>
          <w:rFonts w:ascii="Times New Roman" w:hAnsi="Times New Roman"/>
          <w:b/>
          <w:sz w:val="22"/>
          <w:szCs w:val="22"/>
        </w:rPr>
        <w:t>:</w:t>
      </w:r>
    </w:p>
    <w:p w:rsidR="00A92730" w:rsidRDefault="0054501B" w:rsidP="007B5866">
      <w:pPr>
        <w:numPr>
          <w:ilvl w:val="0"/>
          <w:numId w:val="9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following </w:t>
      </w:r>
      <w:proofErr w:type="spellStart"/>
      <w:r w:rsidR="00FC5F01">
        <w:rPr>
          <w:rFonts w:ascii="Times New Roman" w:hAnsi="Times New Roman"/>
          <w:sz w:val="22"/>
          <w:szCs w:val="22"/>
        </w:rPr>
        <w:t>shapefiles</w:t>
      </w:r>
      <w:proofErr w:type="spellEnd"/>
      <w:r w:rsidR="00FC5F01">
        <w:rPr>
          <w:rFonts w:ascii="Times New Roman" w:hAnsi="Times New Roman"/>
          <w:sz w:val="22"/>
          <w:szCs w:val="22"/>
        </w:rPr>
        <w:t xml:space="preserve"> were </w:t>
      </w:r>
      <w:r>
        <w:rPr>
          <w:rFonts w:ascii="Times New Roman" w:hAnsi="Times New Roman"/>
          <w:sz w:val="22"/>
          <w:szCs w:val="22"/>
        </w:rPr>
        <w:t>delivered to PTD on</w:t>
      </w:r>
      <w:r w:rsidR="00FC5F01">
        <w:rPr>
          <w:rFonts w:ascii="Times New Roman" w:hAnsi="Times New Roman"/>
          <w:sz w:val="22"/>
          <w:szCs w:val="22"/>
        </w:rPr>
        <w:t xml:space="preserve">  </w:t>
      </w:r>
      <w:r w:rsidR="002A4FC2">
        <w:rPr>
          <w:rFonts w:ascii="Times New Roman" w:hAnsi="Times New Roman"/>
          <w:sz w:val="22"/>
          <w:szCs w:val="22"/>
        </w:rPr>
        <w:t>2 August 2012</w:t>
      </w:r>
      <w:r w:rsidR="00A92730">
        <w:rPr>
          <w:rFonts w:ascii="Times New Roman" w:hAnsi="Times New Roman"/>
          <w:sz w:val="22"/>
          <w:szCs w:val="22"/>
        </w:rPr>
        <w:t>:</w:t>
      </w:r>
    </w:p>
    <w:p w:rsidR="0054501B" w:rsidRDefault="00FC5F01" w:rsidP="00FC5F01">
      <w:pPr>
        <w:numPr>
          <w:ilvl w:val="1"/>
          <w:numId w:val="9"/>
        </w:numPr>
        <w:contextualSpacing/>
        <w:rPr>
          <w:rFonts w:ascii="Times New Roman" w:hAnsi="Times New Roman"/>
          <w:sz w:val="22"/>
          <w:szCs w:val="22"/>
        </w:rPr>
      </w:pPr>
      <w:r w:rsidRPr="00FC5F01">
        <w:rPr>
          <w:rFonts w:ascii="Times New Roman" w:hAnsi="Times New Roman"/>
          <w:sz w:val="22"/>
          <w:szCs w:val="22"/>
        </w:rPr>
        <w:t xml:space="preserve">Mined area polygons </w:t>
      </w:r>
      <w:r w:rsidRPr="00FC5F01">
        <w:rPr>
          <w:rFonts w:ascii="Times New Roman" w:hAnsi="Times New Roman"/>
          <w:b/>
          <w:sz w:val="22"/>
          <w:szCs w:val="22"/>
        </w:rPr>
        <w:t>(Mines_Shape_Final_20120723)</w:t>
      </w:r>
      <w:r>
        <w:rPr>
          <w:rFonts w:ascii="Times New Roman" w:hAnsi="Times New Roman"/>
          <w:sz w:val="22"/>
          <w:szCs w:val="22"/>
        </w:rPr>
        <w:t xml:space="preserve"> with metadata</w:t>
      </w:r>
    </w:p>
    <w:p w:rsidR="00FC5F01" w:rsidRDefault="00FC5F01" w:rsidP="00FC5F01">
      <w:pPr>
        <w:numPr>
          <w:ilvl w:val="1"/>
          <w:numId w:val="9"/>
        </w:numPr>
        <w:contextualSpacing/>
        <w:rPr>
          <w:rFonts w:ascii="Times New Roman" w:hAnsi="Times New Roman"/>
          <w:sz w:val="22"/>
          <w:szCs w:val="22"/>
        </w:rPr>
      </w:pPr>
      <w:r w:rsidRPr="00FC5F01">
        <w:rPr>
          <w:rFonts w:ascii="Times New Roman" w:hAnsi="Times New Roman"/>
          <w:sz w:val="22"/>
          <w:szCs w:val="22"/>
        </w:rPr>
        <w:t>Underground mine portals</w:t>
      </w:r>
      <w:r>
        <w:rPr>
          <w:rFonts w:ascii="Times New Roman" w:hAnsi="Times New Roman"/>
          <w:sz w:val="22"/>
          <w:szCs w:val="22"/>
        </w:rPr>
        <w:t xml:space="preserve"> </w:t>
      </w:r>
      <w:r w:rsidRPr="00FC5F01">
        <w:rPr>
          <w:rFonts w:ascii="Times New Roman" w:hAnsi="Times New Roman"/>
          <w:b/>
          <w:sz w:val="22"/>
          <w:szCs w:val="22"/>
        </w:rPr>
        <w:t>(Mine_Portals_Final_20120723)</w:t>
      </w:r>
      <w:r>
        <w:rPr>
          <w:rFonts w:ascii="Times New Roman" w:hAnsi="Times New Roman"/>
          <w:sz w:val="22"/>
          <w:szCs w:val="22"/>
        </w:rPr>
        <w:t xml:space="preserve"> with metadata</w:t>
      </w:r>
    </w:p>
    <w:p w:rsidR="0054501B" w:rsidRDefault="00FC5F01" w:rsidP="00A92730">
      <w:pPr>
        <w:numPr>
          <w:ilvl w:val="1"/>
          <w:numId w:val="9"/>
        </w:numPr>
        <w:contextualSpacing/>
        <w:rPr>
          <w:rFonts w:ascii="Times New Roman" w:hAnsi="Times New Roman"/>
          <w:sz w:val="22"/>
          <w:szCs w:val="22"/>
        </w:rPr>
      </w:pPr>
      <w:r w:rsidRPr="00FC5F01">
        <w:rPr>
          <w:rFonts w:ascii="Times New Roman" w:hAnsi="Times New Roman"/>
          <w:sz w:val="22"/>
          <w:szCs w:val="22"/>
        </w:rPr>
        <w:t>Permit boundary</w:t>
      </w:r>
      <w:r>
        <w:rPr>
          <w:rFonts w:ascii="Times New Roman" w:hAnsi="Times New Roman"/>
          <w:sz w:val="22"/>
          <w:szCs w:val="22"/>
        </w:rPr>
        <w:t xml:space="preserve"> polygons for multi-permit maps</w:t>
      </w:r>
      <w:r w:rsidR="0054501B">
        <w:rPr>
          <w:rFonts w:ascii="Times New Roman" w:hAnsi="Times New Roman"/>
          <w:sz w:val="22"/>
          <w:szCs w:val="22"/>
        </w:rPr>
        <w:t xml:space="preserve"> </w:t>
      </w:r>
      <w:r w:rsidRPr="00FC5F01">
        <w:rPr>
          <w:rFonts w:ascii="Times New Roman" w:hAnsi="Times New Roman"/>
          <w:b/>
          <w:sz w:val="22"/>
          <w:szCs w:val="22"/>
        </w:rPr>
        <w:t>(Multi_Permit_Maps_Final_20120723)</w:t>
      </w:r>
      <w:r>
        <w:rPr>
          <w:rFonts w:ascii="Times New Roman" w:hAnsi="Times New Roman"/>
          <w:sz w:val="22"/>
          <w:szCs w:val="22"/>
        </w:rPr>
        <w:t xml:space="preserve"> with metadata</w:t>
      </w:r>
    </w:p>
    <w:p w:rsidR="00BB47A8" w:rsidRDefault="00BB47A8" w:rsidP="00FC5F01">
      <w:pPr>
        <w:numPr>
          <w:ilvl w:val="0"/>
          <w:numId w:val="9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78 Re-Georeferenced Mine Maps </w:t>
      </w:r>
      <w:r w:rsidRPr="00BB47A8">
        <w:rPr>
          <w:rFonts w:ascii="Times New Roman" w:hAnsi="Times New Roman"/>
          <w:b/>
          <w:sz w:val="22"/>
          <w:szCs w:val="22"/>
        </w:rPr>
        <w:t>(contained within folder ReGeorefd_TY2012_Mine_Maps)</w:t>
      </w:r>
    </w:p>
    <w:p w:rsidR="00FC5F01" w:rsidRDefault="00FC5F01" w:rsidP="00FC5F01">
      <w:pPr>
        <w:numPr>
          <w:ilvl w:val="0"/>
          <w:numId w:val="9"/>
        </w:num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following tracking Excel spreadsheets were delivered to PTD:</w:t>
      </w:r>
    </w:p>
    <w:p w:rsidR="00FC5F01" w:rsidRPr="00FC5F01" w:rsidRDefault="00FC5F01" w:rsidP="00FC5F01">
      <w:pPr>
        <w:numPr>
          <w:ilvl w:val="1"/>
          <w:numId w:val="9"/>
        </w:numPr>
        <w:contextualSpacing/>
        <w:rPr>
          <w:rFonts w:ascii="Times New Roman" w:hAnsi="Times New Roman"/>
          <w:b/>
          <w:sz w:val="22"/>
          <w:szCs w:val="22"/>
        </w:rPr>
      </w:pPr>
      <w:r w:rsidRPr="00FC5F01">
        <w:rPr>
          <w:rFonts w:ascii="Times New Roman" w:hAnsi="Times New Roman"/>
          <w:sz w:val="22"/>
          <w:szCs w:val="22"/>
        </w:rPr>
        <w:t>Mine map (by Permit#) digitizing</w:t>
      </w:r>
      <w:r>
        <w:rPr>
          <w:rFonts w:ascii="Times New Roman" w:hAnsi="Times New Roman"/>
          <w:sz w:val="22"/>
          <w:szCs w:val="22"/>
        </w:rPr>
        <w:t xml:space="preserve"> </w:t>
      </w:r>
      <w:r w:rsidRPr="00FC5F01">
        <w:rPr>
          <w:rFonts w:ascii="Times New Roman" w:hAnsi="Times New Roman"/>
          <w:b/>
          <w:sz w:val="22"/>
          <w:szCs w:val="22"/>
        </w:rPr>
        <w:t>(Mine_Map_Progress_Complete_20120717)</w:t>
      </w:r>
    </w:p>
    <w:p w:rsidR="00FC5F01" w:rsidRPr="00BB47A8" w:rsidRDefault="00FC5F01" w:rsidP="00BB47A8">
      <w:pPr>
        <w:numPr>
          <w:ilvl w:val="1"/>
          <w:numId w:val="9"/>
        </w:numPr>
        <w:contextualSpacing/>
        <w:rPr>
          <w:rFonts w:ascii="Times New Roman" w:hAnsi="Times New Roman"/>
          <w:sz w:val="22"/>
          <w:szCs w:val="22"/>
        </w:rPr>
      </w:pPr>
      <w:r w:rsidRPr="00FC5F01">
        <w:rPr>
          <w:rFonts w:ascii="Times New Roman" w:hAnsi="Times New Roman"/>
          <w:sz w:val="22"/>
          <w:szCs w:val="22"/>
        </w:rPr>
        <w:t>Re Georeferenced Mine Maps</w:t>
      </w:r>
      <w:r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b/>
          <w:sz w:val="22"/>
          <w:szCs w:val="22"/>
        </w:rPr>
        <w:t>Regeoreferenced_</w:t>
      </w:r>
      <w:r w:rsidR="00BB47A8">
        <w:rPr>
          <w:rFonts w:ascii="Times New Roman" w:hAnsi="Times New Roman"/>
          <w:b/>
          <w:sz w:val="22"/>
          <w:szCs w:val="22"/>
        </w:rPr>
        <w:t>Maps_</w:t>
      </w:r>
      <w:r w:rsidRPr="00BB47A8">
        <w:rPr>
          <w:rFonts w:ascii="Times New Roman" w:hAnsi="Times New Roman"/>
          <w:b/>
          <w:sz w:val="22"/>
          <w:szCs w:val="22"/>
        </w:rPr>
        <w:t>Final</w:t>
      </w:r>
      <w:proofErr w:type="spellEnd"/>
      <w:r w:rsidRPr="00BB47A8">
        <w:rPr>
          <w:rFonts w:ascii="Times New Roman" w:hAnsi="Times New Roman"/>
          <w:b/>
          <w:sz w:val="22"/>
          <w:szCs w:val="22"/>
        </w:rPr>
        <w:t>)</w:t>
      </w:r>
    </w:p>
    <w:p w:rsidR="00A92730" w:rsidRPr="00A92730" w:rsidRDefault="00A92730" w:rsidP="00A92730">
      <w:pPr>
        <w:ind w:left="2160"/>
        <w:contextualSpacing/>
        <w:rPr>
          <w:rFonts w:ascii="Times New Roman" w:hAnsi="Times New Roman"/>
          <w:sz w:val="22"/>
          <w:szCs w:val="22"/>
        </w:rPr>
      </w:pPr>
    </w:p>
    <w:p w:rsidR="008E7F58" w:rsidRDefault="00627B30" w:rsidP="007B5866">
      <w:pPr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>The WVGISTC</w:t>
      </w:r>
      <w:r w:rsidR="004664F9" w:rsidRPr="009777B4">
        <w:rPr>
          <w:rFonts w:ascii="Times New Roman" w:hAnsi="Times New Roman"/>
          <w:sz w:val="22"/>
          <w:szCs w:val="22"/>
        </w:rPr>
        <w:t xml:space="preserve"> finished digitizing mined areas </w:t>
      </w:r>
      <w:r w:rsidR="0054501B">
        <w:rPr>
          <w:rFonts w:ascii="Times New Roman" w:hAnsi="Times New Roman"/>
          <w:sz w:val="22"/>
          <w:szCs w:val="22"/>
        </w:rPr>
        <w:t xml:space="preserve">and delivered the data to PTD. </w:t>
      </w:r>
      <w:r w:rsidR="00BB47A8">
        <w:rPr>
          <w:rFonts w:ascii="Times New Roman" w:hAnsi="Times New Roman"/>
          <w:sz w:val="22"/>
          <w:szCs w:val="22"/>
        </w:rPr>
        <w:t xml:space="preserve"> A few digitization questions remain and have been submitted to either WVGES or WVPTD </w:t>
      </w:r>
      <w:r w:rsidR="00E70E18">
        <w:rPr>
          <w:rFonts w:ascii="Times New Roman" w:hAnsi="Times New Roman"/>
          <w:sz w:val="22"/>
          <w:szCs w:val="22"/>
        </w:rPr>
        <w:t xml:space="preserve">in a document entitled QC2_Questions_AGENCY.  These three documents are attached to this email and the permits for which we have questions are </w:t>
      </w:r>
      <w:r w:rsidR="00BB47A8">
        <w:rPr>
          <w:rFonts w:ascii="Times New Roman" w:hAnsi="Times New Roman"/>
          <w:sz w:val="22"/>
          <w:szCs w:val="22"/>
        </w:rPr>
        <w:t>noted in Mine_Ma</w:t>
      </w:r>
      <w:r w:rsidR="00E70E18">
        <w:rPr>
          <w:rFonts w:ascii="Times New Roman" w:hAnsi="Times New Roman"/>
          <w:sz w:val="22"/>
          <w:szCs w:val="22"/>
        </w:rPr>
        <w:t xml:space="preserve">p_Progress_Complete_20120717.  </w:t>
      </w:r>
      <w:r w:rsidR="0054501B">
        <w:rPr>
          <w:rFonts w:ascii="Times New Roman" w:hAnsi="Times New Roman"/>
          <w:sz w:val="22"/>
          <w:szCs w:val="22"/>
        </w:rPr>
        <w:t xml:space="preserve">The final stages of </w:t>
      </w:r>
      <w:r w:rsidR="00BB47A8">
        <w:rPr>
          <w:rFonts w:ascii="Times New Roman" w:hAnsi="Times New Roman"/>
          <w:sz w:val="22"/>
          <w:szCs w:val="22"/>
        </w:rPr>
        <w:t xml:space="preserve">digitization and </w:t>
      </w:r>
      <w:r w:rsidR="0054501B">
        <w:rPr>
          <w:rFonts w:ascii="Times New Roman" w:hAnsi="Times New Roman"/>
          <w:sz w:val="22"/>
          <w:szCs w:val="22"/>
        </w:rPr>
        <w:t>quality control</w:t>
      </w:r>
      <w:r w:rsidR="00BB47A8">
        <w:rPr>
          <w:rFonts w:ascii="Times New Roman" w:hAnsi="Times New Roman"/>
          <w:sz w:val="22"/>
          <w:szCs w:val="22"/>
        </w:rPr>
        <w:t xml:space="preserve"> on these permits will be completed pending responses from WVGES and WVPTD.  An updated </w:t>
      </w:r>
      <w:proofErr w:type="spellStart"/>
      <w:r w:rsidR="00BB47A8">
        <w:rPr>
          <w:rFonts w:ascii="Times New Roman" w:hAnsi="Times New Roman"/>
          <w:sz w:val="22"/>
          <w:szCs w:val="22"/>
        </w:rPr>
        <w:t>Mines_Shape_Final</w:t>
      </w:r>
      <w:proofErr w:type="spellEnd"/>
      <w:r w:rsidR="00BB47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B47A8">
        <w:rPr>
          <w:rFonts w:ascii="Times New Roman" w:hAnsi="Times New Roman"/>
          <w:sz w:val="22"/>
          <w:szCs w:val="22"/>
        </w:rPr>
        <w:t>shapefile</w:t>
      </w:r>
      <w:proofErr w:type="spellEnd"/>
      <w:r w:rsidR="00BB47A8">
        <w:rPr>
          <w:rFonts w:ascii="Times New Roman" w:hAnsi="Times New Roman"/>
          <w:sz w:val="22"/>
          <w:szCs w:val="22"/>
        </w:rPr>
        <w:t xml:space="preserve"> will be submitted upon final completion of all permits. </w:t>
      </w:r>
    </w:p>
    <w:p w:rsidR="0054501B" w:rsidRPr="009777B4" w:rsidRDefault="0054501B" w:rsidP="007B5866">
      <w:pPr>
        <w:contextualSpacing/>
        <w:rPr>
          <w:rFonts w:ascii="Times New Roman" w:hAnsi="Times New Roman"/>
          <w:sz w:val="22"/>
          <w:szCs w:val="22"/>
        </w:rPr>
      </w:pPr>
    </w:p>
    <w:p w:rsidR="008E7F58" w:rsidRPr="009777B4" w:rsidRDefault="008E7F58" w:rsidP="007B5866">
      <w:pPr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b/>
          <w:sz w:val="22"/>
          <w:szCs w:val="22"/>
        </w:rPr>
        <w:t xml:space="preserve">Cumulative work hours for project as of </w:t>
      </w:r>
      <w:r w:rsidR="00A92730">
        <w:rPr>
          <w:rFonts w:ascii="Times New Roman" w:hAnsi="Times New Roman"/>
          <w:b/>
          <w:sz w:val="22"/>
          <w:szCs w:val="22"/>
        </w:rPr>
        <w:t>8</w:t>
      </w:r>
      <w:r w:rsidRPr="00305034">
        <w:rPr>
          <w:rFonts w:ascii="Times New Roman" w:hAnsi="Times New Roman"/>
          <w:b/>
          <w:sz w:val="22"/>
          <w:szCs w:val="22"/>
        </w:rPr>
        <w:t>/</w:t>
      </w:r>
      <w:r w:rsidR="00A92730">
        <w:rPr>
          <w:rFonts w:ascii="Times New Roman" w:hAnsi="Times New Roman"/>
          <w:b/>
          <w:sz w:val="22"/>
          <w:szCs w:val="22"/>
        </w:rPr>
        <w:t>17</w:t>
      </w:r>
      <w:r w:rsidRPr="00305034">
        <w:rPr>
          <w:rFonts w:ascii="Times New Roman" w:hAnsi="Times New Roman"/>
          <w:b/>
          <w:sz w:val="22"/>
          <w:szCs w:val="22"/>
        </w:rPr>
        <w:t>/2011</w:t>
      </w:r>
      <w:r w:rsidRPr="009777B4">
        <w:rPr>
          <w:rFonts w:ascii="Times New Roman" w:hAnsi="Times New Roman"/>
          <w:b/>
          <w:sz w:val="22"/>
          <w:szCs w:val="22"/>
        </w:rPr>
        <w:t>:</w:t>
      </w:r>
      <w:r w:rsidRPr="009777B4">
        <w:rPr>
          <w:rFonts w:ascii="Times New Roman" w:hAnsi="Times New Roman"/>
          <w:sz w:val="22"/>
          <w:szCs w:val="22"/>
        </w:rPr>
        <w:t xml:space="preserve"> </w:t>
      </w:r>
    </w:p>
    <w:p w:rsidR="008E7F58" w:rsidRPr="009777B4" w:rsidRDefault="00BA27EB" w:rsidP="007B5866">
      <w:pPr>
        <w:tabs>
          <w:tab w:val="clear" w:pos="6480"/>
          <w:tab w:val="decimal" w:pos="6840"/>
        </w:tabs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ab/>
      </w:r>
      <w:r w:rsidR="008E7F58" w:rsidRPr="009777B4">
        <w:rPr>
          <w:rFonts w:ascii="Times New Roman" w:hAnsi="Times New Roman"/>
          <w:sz w:val="22"/>
          <w:szCs w:val="22"/>
        </w:rPr>
        <w:t xml:space="preserve">Mined </w:t>
      </w:r>
      <w:r w:rsidR="00BA03D6">
        <w:rPr>
          <w:rFonts w:ascii="Times New Roman" w:hAnsi="Times New Roman"/>
          <w:sz w:val="22"/>
          <w:szCs w:val="22"/>
        </w:rPr>
        <w:t>out a</w:t>
      </w:r>
      <w:r w:rsidR="008E7F58" w:rsidRPr="009777B4">
        <w:rPr>
          <w:rFonts w:ascii="Times New Roman" w:hAnsi="Times New Roman"/>
          <w:sz w:val="22"/>
          <w:szCs w:val="22"/>
        </w:rPr>
        <w:t>rea digitizing:</w:t>
      </w:r>
      <w:r w:rsidR="008E7F58" w:rsidRPr="009777B4">
        <w:rPr>
          <w:rFonts w:ascii="Times New Roman" w:hAnsi="Times New Roman"/>
          <w:sz w:val="22"/>
          <w:szCs w:val="22"/>
        </w:rPr>
        <w:tab/>
      </w:r>
      <w:r w:rsidR="00BA03D6">
        <w:rPr>
          <w:rFonts w:ascii="Times New Roman" w:hAnsi="Times New Roman"/>
          <w:sz w:val="22"/>
          <w:szCs w:val="22"/>
        </w:rPr>
        <w:t>261</w:t>
      </w:r>
      <w:r w:rsidR="00F57E98">
        <w:rPr>
          <w:rFonts w:ascii="Times New Roman" w:hAnsi="Times New Roman"/>
          <w:sz w:val="22"/>
          <w:szCs w:val="22"/>
        </w:rPr>
        <w:t>.0</w:t>
      </w:r>
    </w:p>
    <w:p w:rsidR="00F26250" w:rsidRDefault="00F26250" w:rsidP="007B5866">
      <w:pPr>
        <w:tabs>
          <w:tab w:val="clear" w:pos="6480"/>
          <w:tab w:val="decimal" w:pos="6840"/>
        </w:tabs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ab/>
        <w:t>QC</w:t>
      </w:r>
      <w:r w:rsidR="00BA03D6">
        <w:rPr>
          <w:rFonts w:ascii="Times New Roman" w:hAnsi="Times New Roman"/>
          <w:sz w:val="22"/>
          <w:szCs w:val="22"/>
        </w:rPr>
        <w:t>1</w:t>
      </w:r>
      <w:r w:rsidRPr="009777B4">
        <w:rPr>
          <w:rFonts w:ascii="Times New Roman" w:hAnsi="Times New Roman"/>
          <w:sz w:val="22"/>
          <w:szCs w:val="22"/>
        </w:rPr>
        <w:t xml:space="preserve">   </w:t>
      </w:r>
      <w:r w:rsidR="00BA27EB" w:rsidRPr="009777B4">
        <w:rPr>
          <w:rFonts w:ascii="Times New Roman" w:hAnsi="Times New Roman"/>
          <w:sz w:val="22"/>
          <w:szCs w:val="22"/>
        </w:rPr>
        <w:t xml:space="preserve">  </w:t>
      </w:r>
      <w:r w:rsidRPr="009777B4">
        <w:rPr>
          <w:rFonts w:ascii="Times New Roman" w:hAnsi="Times New Roman"/>
          <w:sz w:val="22"/>
          <w:szCs w:val="22"/>
        </w:rPr>
        <w:tab/>
      </w:r>
      <w:r w:rsidRPr="009777B4">
        <w:rPr>
          <w:rFonts w:ascii="Times New Roman" w:hAnsi="Times New Roman"/>
          <w:sz w:val="22"/>
          <w:szCs w:val="22"/>
        </w:rPr>
        <w:tab/>
      </w:r>
      <w:r w:rsidR="00F57E98">
        <w:rPr>
          <w:rFonts w:ascii="Times New Roman" w:hAnsi="Times New Roman"/>
          <w:sz w:val="22"/>
          <w:szCs w:val="22"/>
        </w:rPr>
        <w:t>244.25</w:t>
      </w:r>
    </w:p>
    <w:p w:rsidR="00BA03D6" w:rsidRDefault="000E7B40" w:rsidP="007B5866">
      <w:pPr>
        <w:tabs>
          <w:tab w:val="clear" w:pos="6480"/>
          <w:tab w:val="decimal" w:pos="6840"/>
        </w:tabs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A03D6">
        <w:rPr>
          <w:rFonts w:ascii="Times New Roman" w:hAnsi="Times New Roman"/>
          <w:sz w:val="22"/>
          <w:szCs w:val="22"/>
        </w:rPr>
        <w:t>QC2</w:t>
      </w:r>
      <w:r w:rsidR="00BA03D6">
        <w:rPr>
          <w:rFonts w:ascii="Times New Roman" w:hAnsi="Times New Roman"/>
          <w:sz w:val="22"/>
          <w:szCs w:val="22"/>
        </w:rPr>
        <w:tab/>
      </w:r>
      <w:r w:rsidR="00BA03D6">
        <w:rPr>
          <w:rFonts w:ascii="Times New Roman" w:hAnsi="Times New Roman"/>
          <w:sz w:val="22"/>
          <w:szCs w:val="22"/>
        </w:rPr>
        <w:tab/>
      </w:r>
      <w:r w:rsidR="00564EB1">
        <w:rPr>
          <w:rFonts w:ascii="Times New Roman" w:hAnsi="Times New Roman"/>
          <w:sz w:val="22"/>
          <w:szCs w:val="22"/>
        </w:rPr>
        <w:t>60.5</w:t>
      </w:r>
    </w:p>
    <w:p w:rsidR="000E7B40" w:rsidRPr="00202A4D" w:rsidRDefault="00BA03D6" w:rsidP="007B5866">
      <w:pPr>
        <w:tabs>
          <w:tab w:val="clear" w:pos="6480"/>
          <w:tab w:val="decimal" w:pos="6840"/>
        </w:tabs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E7B40">
        <w:rPr>
          <w:rFonts w:ascii="Times New Roman" w:hAnsi="Times New Roman"/>
          <w:sz w:val="22"/>
          <w:szCs w:val="22"/>
        </w:rPr>
        <w:t>Metadata</w:t>
      </w:r>
      <w:r w:rsidR="004A68FE">
        <w:rPr>
          <w:rFonts w:ascii="Times New Roman" w:hAnsi="Times New Roman"/>
          <w:sz w:val="22"/>
          <w:szCs w:val="22"/>
        </w:rPr>
        <w:tab/>
      </w:r>
      <w:r w:rsidR="007368F5">
        <w:rPr>
          <w:rFonts w:ascii="Times New Roman" w:hAnsi="Times New Roman"/>
          <w:sz w:val="22"/>
          <w:szCs w:val="22"/>
        </w:rPr>
        <w:t>11.0</w:t>
      </w:r>
    </w:p>
    <w:p w:rsidR="00C7232B" w:rsidRPr="00202A4D" w:rsidRDefault="004A68FE" w:rsidP="007B5866">
      <w:pPr>
        <w:tabs>
          <w:tab w:val="clear" w:pos="6480"/>
          <w:tab w:val="decimal" w:pos="6840"/>
        </w:tabs>
        <w:contextualSpacing/>
        <w:rPr>
          <w:rFonts w:ascii="Times New Roman" w:hAnsi="Times New Roman"/>
          <w:sz w:val="22"/>
          <w:szCs w:val="22"/>
          <w:u w:val="single"/>
        </w:rPr>
      </w:pPr>
      <w:r w:rsidRPr="00202A4D">
        <w:rPr>
          <w:rFonts w:ascii="Times New Roman" w:hAnsi="Times New Roman"/>
          <w:sz w:val="22"/>
          <w:szCs w:val="22"/>
        </w:rPr>
        <w:tab/>
      </w:r>
      <w:r w:rsidR="00C7232B" w:rsidRPr="00202A4D">
        <w:rPr>
          <w:rFonts w:ascii="Times New Roman" w:hAnsi="Times New Roman"/>
          <w:sz w:val="22"/>
          <w:szCs w:val="22"/>
          <w:u w:val="single"/>
        </w:rPr>
        <w:t>Admin</w:t>
      </w:r>
      <w:r w:rsidR="00F8147F" w:rsidRPr="00202A4D">
        <w:rPr>
          <w:rFonts w:ascii="Times New Roman" w:hAnsi="Times New Roman"/>
          <w:sz w:val="22"/>
          <w:szCs w:val="22"/>
          <w:u w:val="single"/>
        </w:rPr>
        <w:tab/>
      </w:r>
      <w:r w:rsidR="00F8147F" w:rsidRPr="00202A4D">
        <w:rPr>
          <w:rFonts w:ascii="Times New Roman" w:hAnsi="Times New Roman"/>
          <w:sz w:val="22"/>
          <w:szCs w:val="22"/>
        </w:rPr>
        <w:tab/>
      </w:r>
      <w:r w:rsidR="00564EB1" w:rsidRPr="00202A4D">
        <w:rPr>
          <w:rFonts w:ascii="Times New Roman" w:hAnsi="Times New Roman"/>
          <w:sz w:val="22"/>
          <w:szCs w:val="22"/>
          <w:u w:val="single"/>
        </w:rPr>
        <w:t>25</w:t>
      </w:r>
      <w:r w:rsidR="00202A4D" w:rsidRPr="00202A4D">
        <w:rPr>
          <w:rFonts w:ascii="Times New Roman" w:hAnsi="Times New Roman"/>
          <w:sz w:val="22"/>
          <w:szCs w:val="22"/>
          <w:u w:val="single"/>
        </w:rPr>
        <w:t>3</w:t>
      </w:r>
      <w:r w:rsidR="00564EB1" w:rsidRPr="00202A4D">
        <w:rPr>
          <w:rFonts w:ascii="Times New Roman" w:hAnsi="Times New Roman"/>
          <w:sz w:val="22"/>
          <w:szCs w:val="22"/>
          <w:u w:val="single"/>
        </w:rPr>
        <w:t>.0</w:t>
      </w:r>
    </w:p>
    <w:p w:rsidR="008E7F58" w:rsidRPr="009777B4" w:rsidRDefault="008E7F58" w:rsidP="00F8147F">
      <w:pPr>
        <w:tabs>
          <w:tab w:val="clear" w:pos="6480"/>
          <w:tab w:val="decimal" w:pos="6840"/>
        </w:tabs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ab/>
        <w:t>Total:</w:t>
      </w:r>
      <w:r w:rsidR="004A68FE">
        <w:rPr>
          <w:rFonts w:ascii="Times New Roman" w:hAnsi="Times New Roman"/>
          <w:sz w:val="22"/>
          <w:szCs w:val="22"/>
        </w:rPr>
        <w:tab/>
      </w:r>
      <w:r w:rsidR="004A68FE">
        <w:rPr>
          <w:rFonts w:ascii="Times New Roman" w:hAnsi="Times New Roman"/>
          <w:sz w:val="22"/>
          <w:szCs w:val="22"/>
        </w:rPr>
        <w:tab/>
      </w:r>
      <w:r w:rsidR="007368F5">
        <w:rPr>
          <w:rFonts w:ascii="Times New Roman" w:hAnsi="Times New Roman"/>
          <w:sz w:val="22"/>
          <w:szCs w:val="22"/>
        </w:rPr>
        <w:t>829.75</w:t>
      </w:r>
    </w:p>
    <w:p w:rsidR="00627B30" w:rsidRPr="009777B4" w:rsidRDefault="00627B30" w:rsidP="007B5866">
      <w:pPr>
        <w:contextualSpacing/>
        <w:rPr>
          <w:rFonts w:ascii="Times New Roman" w:hAnsi="Times New Roman"/>
          <w:sz w:val="22"/>
          <w:szCs w:val="22"/>
        </w:rPr>
      </w:pPr>
    </w:p>
    <w:p w:rsidR="00C7232B" w:rsidRPr="009777B4" w:rsidRDefault="002B75F9" w:rsidP="009777B4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9777B4">
        <w:rPr>
          <w:rFonts w:ascii="Times New Roman" w:hAnsi="Times New Roman"/>
          <w:b/>
        </w:rPr>
        <w:t>Additional information</w:t>
      </w:r>
    </w:p>
    <w:p w:rsidR="009777B4" w:rsidRPr="009777B4" w:rsidRDefault="004E3165" w:rsidP="007B5866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WVGISTC has begun work on WVPTD </w:t>
      </w:r>
      <w:r w:rsidR="00E70E18">
        <w:rPr>
          <w:rFonts w:ascii="Times New Roman" w:hAnsi="Times New Roman"/>
          <w:sz w:val="22"/>
          <w:szCs w:val="22"/>
        </w:rPr>
        <w:t xml:space="preserve">TY2013 </w:t>
      </w:r>
      <w:r>
        <w:rPr>
          <w:rFonts w:ascii="Times New Roman" w:hAnsi="Times New Roman"/>
          <w:sz w:val="22"/>
          <w:szCs w:val="22"/>
        </w:rPr>
        <w:t xml:space="preserve">Mineral Parcel digitization as of 7/20/2012.  We anticipate completion of this </w:t>
      </w:r>
      <w:r w:rsidR="000C1E31">
        <w:rPr>
          <w:rFonts w:ascii="Times New Roman" w:hAnsi="Times New Roman"/>
          <w:sz w:val="22"/>
          <w:szCs w:val="22"/>
        </w:rPr>
        <w:t>work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by the end of September.  </w:t>
      </w:r>
    </w:p>
    <w:p w:rsidR="00680DD2" w:rsidRPr="009777B4" w:rsidRDefault="00680DD2" w:rsidP="007B5866">
      <w:pPr>
        <w:contextualSpacing/>
        <w:rPr>
          <w:rFonts w:ascii="Times New Roman" w:hAnsi="Times New Roman"/>
          <w:sz w:val="22"/>
          <w:szCs w:val="22"/>
        </w:rPr>
      </w:pP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 xml:space="preserve">This report was prepared by </w:t>
      </w:r>
      <w:r w:rsidR="000F1B5D">
        <w:rPr>
          <w:rFonts w:ascii="Times New Roman" w:hAnsi="Times New Roman"/>
          <w:sz w:val="22"/>
          <w:szCs w:val="22"/>
        </w:rPr>
        <w:t>Je</w:t>
      </w:r>
      <w:r w:rsidR="004E3165">
        <w:rPr>
          <w:rFonts w:ascii="Times New Roman" w:hAnsi="Times New Roman"/>
          <w:sz w:val="22"/>
          <w:szCs w:val="22"/>
        </w:rPr>
        <w:t>ssica</w:t>
      </w:r>
      <w:r w:rsidR="000F1B5D">
        <w:rPr>
          <w:rFonts w:ascii="Times New Roman" w:hAnsi="Times New Roman"/>
          <w:sz w:val="22"/>
          <w:szCs w:val="22"/>
        </w:rPr>
        <w:t xml:space="preserve"> </w:t>
      </w:r>
      <w:r w:rsidR="004E3165">
        <w:rPr>
          <w:rFonts w:ascii="Times New Roman" w:hAnsi="Times New Roman"/>
          <w:sz w:val="22"/>
          <w:szCs w:val="22"/>
        </w:rPr>
        <w:t>DeWitt</w:t>
      </w:r>
      <w:r w:rsidRPr="009777B4">
        <w:rPr>
          <w:rFonts w:ascii="Times New Roman" w:hAnsi="Times New Roman"/>
          <w:sz w:val="22"/>
          <w:szCs w:val="22"/>
        </w:rPr>
        <w:t xml:space="preserve"> and Eric Hopkins.</w:t>
      </w: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>For questions or comments, please contact:</w:t>
      </w: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  <w:sectPr w:rsidR="007F39A5" w:rsidRPr="009777B4" w:rsidSect="00410FC1">
          <w:footerReference w:type="default" r:id="rId9"/>
          <w:headerReference w:type="first" r:id="rId10"/>
          <w:footerReference w:type="first" r:id="rId11"/>
          <w:pgSz w:w="12240" w:h="15840" w:code="1"/>
          <w:pgMar w:top="1152" w:right="1440" w:bottom="1440" w:left="1440" w:header="576" w:footer="576" w:gutter="0"/>
          <w:cols w:space="720"/>
          <w:titlePg/>
        </w:sectPr>
      </w:pP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lastRenderedPageBreak/>
        <w:t>Eric Hopkins, Lead GIS Specialist</w:t>
      </w:r>
      <w:r w:rsidRPr="009777B4">
        <w:rPr>
          <w:rFonts w:ascii="Times New Roman" w:hAnsi="Times New Roman"/>
          <w:sz w:val="22"/>
          <w:szCs w:val="22"/>
        </w:rPr>
        <w:br/>
        <w:t>WV GIS Technical Center</w:t>
      </w:r>
      <w:r w:rsidRPr="009777B4">
        <w:rPr>
          <w:rFonts w:ascii="Times New Roman" w:hAnsi="Times New Roman"/>
          <w:sz w:val="22"/>
          <w:szCs w:val="22"/>
        </w:rPr>
        <w:br/>
        <w:t>WVU Dept. of Geol. &amp; Geog.</w:t>
      </w: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  <w:proofErr w:type="gramStart"/>
      <w:r w:rsidRPr="009777B4">
        <w:rPr>
          <w:rFonts w:ascii="Times New Roman" w:hAnsi="Times New Roman"/>
          <w:sz w:val="22"/>
          <w:szCs w:val="22"/>
        </w:rPr>
        <w:t>Eric.Hopkins@mail.wvu.edu</w:t>
      </w:r>
      <w:proofErr w:type="gramEnd"/>
      <w:r w:rsidRPr="009777B4">
        <w:rPr>
          <w:rFonts w:ascii="Times New Roman" w:hAnsi="Times New Roman"/>
          <w:sz w:val="22"/>
          <w:szCs w:val="22"/>
        </w:rPr>
        <w:br/>
        <w:t>(304)293-9463</w:t>
      </w: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</w:p>
    <w:p w:rsidR="00A92730" w:rsidRDefault="00A92730" w:rsidP="007B5866">
      <w:pPr>
        <w:contextualSpacing/>
        <w:rPr>
          <w:rFonts w:ascii="Times New Roman" w:hAnsi="Times New Roman"/>
          <w:sz w:val="22"/>
          <w:szCs w:val="22"/>
        </w:rPr>
      </w:pPr>
    </w:p>
    <w:p w:rsidR="00A92730" w:rsidRDefault="00A92730" w:rsidP="007B5866">
      <w:pPr>
        <w:contextualSpacing/>
        <w:rPr>
          <w:rFonts w:ascii="Times New Roman" w:hAnsi="Times New Roman"/>
          <w:sz w:val="22"/>
          <w:szCs w:val="22"/>
        </w:rPr>
      </w:pPr>
    </w:p>
    <w:p w:rsidR="007F39A5" w:rsidRPr="009777B4" w:rsidRDefault="004E3165" w:rsidP="007B5866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Jessica DeWitt</w:t>
      </w:r>
    </w:p>
    <w:p w:rsidR="007F39A5" w:rsidRPr="009777B4" w:rsidRDefault="000F1B5D" w:rsidP="007B5866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Intern</w:t>
      </w:r>
      <w:r w:rsidR="007F39A5" w:rsidRPr="009777B4">
        <w:rPr>
          <w:rFonts w:ascii="Times New Roman" w:hAnsi="Times New Roman"/>
          <w:sz w:val="22"/>
          <w:szCs w:val="22"/>
        </w:rPr>
        <w:t>, WV GIS Technical Center</w:t>
      </w:r>
      <w:r w:rsidR="007F39A5" w:rsidRPr="009777B4">
        <w:rPr>
          <w:rFonts w:ascii="Times New Roman" w:hAnsi="Times New Roman"/>
          <w:sz w:val="22"/>
          <w:szCs w:val="22"/>
        </w:rPr>
        <w:br/>
        <w:t>Student Project Lead</w:t>
      </w:r>
    </w:p>
    <w:p w:rsidR="007F39A5" w:rsidRPr="009777B4" w:rsidRDefault="004E3165" w:rsidP="007B5866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Jdewitt.wvgistc@gmail.com</w:t>
      </w:r>
    </w:p>
    <w:p w:rsidR="007F39A5" w:rsidRPr="009777B4" w:rsidRDefault="007F39A5" w:rsidP="007B5866">
      <w:pPr>
        <w:contextualSpacing/>
        <w:rPr>
          <w:rFonts w:ascii="Times New Roman" w:hAnsi="Times New Roman"/>
          <w:sz w:val="22"/>
          <w:szCs w:val="22"/>
        </w:rPr>
      </w:pPr>
      <w:r w:rsidRPr="009777B4">
        <w:rPr>
          <w:rFonts w:ascii="Times New Roman" w:hAnsi="Times New Roman"/>
          <w:sz w:val="22"/>
          <w:szCs w:val="22"/>
        </w:rPr>
        <w:t>(304)293-0557</w:t>
      </w:r>
    </w:p>
    <w:sectPr w:rsidR="007F39A5" w:rsidRPr="009777B4" w:rsidSect="007F39A5">
      <w:type w:val="continuous"/>
      <w:pgSz w:w="12240" w:h="15840" w:code="1"/>
      <w:pgMar w:top="1152" w:right="1440" w:bottom="1440" w:left="1440" w:header="576" w:footer="576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4D" w:rsidRDefault="00202A4D" w:rsidP="00C26294">
      <w:r>
        <w:separator/>
      </w:r>
    </w:p>
  </w:endnote>
  <w:endnote w:type="continuationSeparator" w:id="0">
    <w:p w:rsidR="00202A4D" w:rsidRDefault="00202A4D" w:rsidP="00C2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4D" w:rsidRDefault="00202A4D">
    <w:pPr>
      <w:pStyle w:val="Footer"/>
    </w:pPr>
    <w:r>
      <w:t>___________________________________________________________________</w:t>
    </w:r>
  </w:p>
  <w:p w:rsidR="00202A4D" w:rsidRDefault="00202A4D">
    <w:pPr>
      <w:pStyle w:val="Footer"/>
      <w:jc w:val="center"/>
      <w:rPr>
        <w:sz w:val="16"/>
      </w:rPr>
    </w:pPr>
    <w:r>
      <w:rPr>
        <w:sz w:val="16"/>
      </w:rPr>
      <w:t xml:space="preserve">304 293-5603 </w:t>
    </w:r>
    <w:r>
      <w:rPr>
        <w:sz w:val="16"/>
      </w:rPr>
      <w:fldChar w:fldCharType="begin"/>
    </w:r>
    <w:r>
      <w:rPr>
        <w:sz w:val="16"/>
      </w:rPr>
      <w:instrText>SYMBOL 154 \f "Monotype Sorts"</w:instrText>
    </w:r>
    <w:r>
      <w:rPr>
        <w:sz w:val="16"/>
      </w:rPr>
      <w:fldChar w:fldCharType="end"/>
    </w:r>
    <w:r>
      <w:rPr>
        <w:sz w:val="16"/>
      </w:rPr>
      <w:t xml:space="preserve"> FAX 304 293-6522 </w:t>
    </w:r>
    <w:r>
      <w:rPr>
        <w:sz w:val="16"/>
      </w:rPr>
      <w:fldChar w:fldCharType="begin"/>
    </w:r>
    <w:r>
      <w:rPr>
        <w:sz w:val="16"/>
      </w:rPr>
      <w:instrText>SYMBOL 154 \f "Monotype Sorts"</w:instrText>
    </w:r>
    <w:r>
      <w:rPr>
        <w:sz w:val="16"/>
      </w:rPr>
      <w:fldChar w:fldCharType="end"/>
    </w:r>
    <w:r>
      <w:rPr>
        <w:sz w:val="16"/>
      </w:rPr>
      <w:t xml:space="preserve"> 425 White Hall </w:t>
    </w:r>
    <w:r>
      <w:rPr>
        <w:sz w:val="16"/>
      </w:rPr>
      <w:fldChar w:fldCharType="begin"/>
    </w:r>
    <w:r>
      <w:rPr>
        <w:sz w:val="16"/>
      </w:rPr>
      <w:instrText>SYMBOL 154 \f "Monotype Sorts"</w:instrText>
    </w:r>
    <w:r>
      <w:rPr>
        <w:sz w:val="16"/>
      </w:rPr>
      <w:fldChar w:fldCharType="end"/>
    </w:r>
    <w:r>
      <w:rPr>
        <w:sz w:val="16"/>
      </w:rPr>
      <w:t xml:space="preserve"> Morgantown, WV 26506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4D" w:rsidRDefault="00202A4D">
    <w:pPr>
      <w:pStyle w:val="Footer"/>
      <w:rPr>
        <w:rFonts w:ascii="Arial" w:hAnsi="Arial"/>
      </w:rPr>
    </w:pPr>
    <w:r>
      <w:rPr>
        <w:rFonts w:ascii="Arial" w:hAnsi="Arial"/>
      </w:rPr>
      <w:t>__________________________________________________________________</w:t>
    </w:r>
  </w:p>
  <w:p w:rsidR="00202A4D" w:rsidRDefault="00202A4D">
    <w:pPr>
      <w:pStyle w:val="Footer"/>
      <w:jc w:val="center"/>
      <w:rPr>
        <w:sz w:val="16"/>
      </w:rPr>
    </w:pPr>
    <w:r>
      <w:rPr>
        <w:rFonts w:ascii="Arial" w:hAnsi="Arial"/>
        <w:sz w:val="16"/>
      </w:rPr>
      <w:t xml:space="preserve">PHONE (304) 293-0557  </w:t>
    </w:r>
    <w:r>
      <w:rPr>
        <w:rFonts w:ascii="Arial" w:hAnsi="Arial"/>
        <w:sz w:val="16"/>
      </w:rPr>
      <w:sym w:font="Webdings" w:char="F03D"/>
    </w:r>
    <w:r>
      <w:rPr>
        <w:rFonts w:ascii="Arial" w:hAnsi="Arial"/>
        <w:sz w:val="16"/>
      </w:rPr>
      <w:t xml:space="preserve">  FAX (304) 293-6522  </w:t>
    </w:r>
    <w:r>
      <w:rPr>
        <w:rFonts w:ascii="Arial" w:hAnsi="Arial"/>
        <w:sz w:val="16"/>
      </w:rPr>
      <w:sym w:font="Webdings" w:char="F03D"/>
    </w:r>
    <w:r>
      <w:rPr>
        <w:rFonts w:ascii="Arial" w:hAnsi="Arial"/>
        <w:sz w:val="16"/>
      </w:rPr>
      <w:t xml:space="preserve">  431 Brooks Hall, Morgantown, WV 26506-6300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4D" w:rsidRDefault="00202A4D" w:rsidP="00C26294">
      <w:r>
        <w:separator/>
      </w:r>
    </w:p>
  </w:footnote>
  <w:footnote w:type="continuationSeparator" w:id="0">
    <w:p w:rsidR="00202A4D" w:rsidRDefault="00202A4D" w:rsidP="00C2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4D" w:rsidRDefault="00202A4D">
    <w:pPr>
      <w:pBdr>
        <w:between w:val="single" w:sz="6" w:space="1" w:color="auto"/>
      </w:pBdr>
      <w:tabs>
        <w:tab w:val="clear" w:pos="720"/>
        <w:tab w:val="clear" w:pos="1440"/>
        <w:tab w:val="clear" w:pos="6480"/>
        <w:tab w:val="left" w:pos="5760"/>
      </w:tabs>
      <w:ind w:left="1260"/>
      <w:rPr>
        <w:rFonts w:ascii="Arial" w:hAnsi="Arial"/>
        <w:sz w:val="26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-62865</wp:posOffset>
          </wp:positionH>
          <wp:positionV relativeFrom="page">
            <wp:posOffset>345440</wp:posOffset>
          </wp:positionV>
          <wp:extent cx="685800" cy="685800"/>
          <wp:effectExtent l="19050" t="0" r="0" b="0"/>
          <wp:wrapNone/>
          <wp:docPr id="7" name="Picture 7" descr="tc_logo_no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c_logo_no_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26"/>
      </w:rPr>
      <w:t>West Virginia GIS Technical Center</w:t>
    </w:r>
  </w:p>
  <w:p w:rsidR="00202A4D" w:rsidRDefault="00202A4D">
    <w:pPr>
      <w:pBdr>
        <w:between w:val="single" w:sz="12" w:space="1" w:color="auto"/>
      </w:pBdr>
      <w:tabs>
        <w:tab w:val="clear" w:pos="720"/>
        <w:tab w:val="clear" w:pos="1440"/>
        <w:tab w:val="clear" w:pos="6480"/>
        <w:tab w:val="left" w:pos="5760"/>
      </w:tabs>
      <w:ind w:left="1260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West Virginia University</w:t>
    </w:r>
  </w:p>
  <w:p w:rsidR="00202A4D" w:rsidRDefault="00202A4D">
    <w:pPr>
      <w:pBdr>
        <w:between w:val="single" w:sz="12" w:space="1" w:color="auto"/>
      </w:pBdr>
      <w:tabs>
        <w:tab w:val="clear" w:pos="720"/>
        <w:tab w:val="clear" w:pos="1440"/>
        <w:tab w:val="clear" w:pos="6480"/>
        <w:tab w:val="left" w:pos="5760"/>
      </w:tabs>
      <w:ind w:left="126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4022090</wp:posOffset>
              </wp:positionH>
              <wp:positionV relativeFrom="page">
                <wp:posOffset>913130</wp:posOffset>
              </wp:positionV>
              <wp:extent cx="101600" cy="107315"/>
              <wp:effectExtent l="2540" t="8255" r="635" b="825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600" cy="107315"/>
                        <a:chOff x="0" y="-1"/>
                        <a:chExt cx="20000" cy="20001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000" y="9467"/>
                          <a:ext cx="11750" cy="10533"/>
                        </a:xfrm>
                        <a:custGeom>
                          <a:avLst/>
                          <a:gdLst>
                            <a:gd name="T0" fmla="*/ 0 w 20000"/>
                            <a:gd name="T1" fmla="*/ 5169 h 20000"/>
                            <a:gd name="T2" fmla="*/ 3191 w 20000"/>
                            <a:gd name="T3" fmla="*/ 449 h 20000"/>
                            <a:gd name="T4" fmla="*/ 7447 w 20000"/>
                            <a:gd name="T5" fmla="*/ 8090 h 20000"/>
                            <a:gd name="T6" fmla="*/ 12340 w 20000"/>
                            <a:gd name="T7" fmla="*/ 0 h 20000"/>
                            <a:gd name="T8" fmla="*/ 19787 w 20000"/>
                            <a:gd name="T9" fmla="*/ 0 h 20000"/>
                            <a:gd name="T10" fmla="*/ 19787 w 20000"/>
                            <a:gd name="T11" fmla="*/ 6067 h 20000"/>
                            <a:gd name="T12" fmla="*/ 15106 w 20000"/>
                            <a:gd name="T13" fmla="*/ 6292 h 20000"/>
                            <a:gd name="T14" fmla="*/ 7447 w 20000"/>
                            <a:gd name="T15" fmla="*/ 19775 h 20000"/>
                            <a:gd name="T16" fmla="*/ 0 w 20000"/>
                            <a:gd name="T17" fmla="*/ 5169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5169"/>
                              </a:moveTo>
                              <a:lnTo>
                                <a:pt x="3191" y="449"/>
                              </a:lnTo>
                              <a:lnTo>
                                <a:pt x="7447" y="8090"/>
                              </a:lnTo>
                              <a:lnTo>
                                <a:pt x="12340" y="0"/>
                              </a:lnTo>
                              <a:lnTo>
                                <a:pt x="19787" y="0"/>
                              </a:lnTo>
                              <a:lnTo>
                                <a:pt x="19787" y="6067"/>
                              </a:lnTo>
                              <a:lnTo>
                                <a:pt x="15106" y="6292"/>
                              </a:lnTo>
                              <a:lnTo>
                                <a:pt x="7447" y="19775"/>
                              </a:lnTo>
                              <a:lnTo>
                                <a:pt x="0" y="5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-1"/>
                          <a:ext cx="20000" cy="10651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4875 w 20000"/>
                            <a:gd name="T3" fmla="*/ 0 h 20000"/>
                            <a:gd name="T4" fmla="*/ 7625 w 20000"/>
                            <a:gd name="T5" fmla="*/ 7556 h 20000"/>
                            <a:gd name="T6" fmla="*/ 10000 w 20000"/>
                            <a:gd name="T7" fmla="*/ 667 h 20000"/>
                            <a:gd name="T8" fmla="*/ 12375 w 20000"/>
                            <a:gd name="T9" fmla="*/ 8222 h 20000"/>
                            <a:gd name="T10" fmla="*/ 15125 w 20000"/>
                            <a:gd name="T11" fmla="*/ 444 h 20000"/>
                            <a:gd name="T12" fmla="*/ 19875 w 20000"/>
                            <a:gd name="T13" fmla="*/ 444 h 20000"/>
                            <a:gd name="T14" fmla="*/ 19875 w 20000"/>
                            <a:gd name="T15" fmla="*/ 6889 h 20000"/>
                            <a:gd name="T16" fmla="*/ 16875 w 20000"/>
                            <a:gd name="T17" fmla="*/ 6889 h 20000"/>
                            <a:gd name="T18" fmla="*/ 12625 w 20000"/>
                            <a:gd name="T19" fmla="*/ 19778 h 20000"/>
                            <a:gd name="T20" fmla="*/ 10000 w 20000"/>
                            <a:gd name="T21" fmla="*/ 11778 h 20000"/>
                            <a:gd name="T22" fmla="*/ 7250 w 20000"/>
                            <a:gd name="T23" fmla="*/ 19556 h 20000"/>
                            <a:gd name="T24" fmla="*/ 2625 w 20000"/>
                            <a:gd name="T25" fmla="*/ 6889 h 20000"/>
                            <a:gd name="T26" fmla="*/ 0 w 20000"/>
                            <a:gd name="T27" fmla="*/ 6889 h 20000"/>
                            <a:gd name="T28" fmla="*/ 0 w 20000"/>
                            <a:gd name="T2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4875" y="0"/>
                              </a:lnTo>
                              <a:lnTo>
                                <a:pt x="7625" y="7556"/>
                              </a:lnTo>
                              <a:lnTo>
                                <a:pt x="10000" y="667"/>
                              </a:lnTo>
                              <a:lnTo>
                                <a:pt x="12375" y="8222"/>
                              </a:lnTo>
                              <a:lnTo>
                                <a:pt x="15125" y="444"/>
                              </a:lnTo>
                              <a:lnTo>
                                <a:pt x="19875" y="444"/>
                              </a:lnTo>
                              <a:lnTo>
                                <a:pt x="19875" y="6889"/>
                              </a:lnTo>
                              <a:lnTo>
                                <a:pt x="16875" y="6889"/>
                              </a:lnTo>
                              <a:lnTo>
                                <a:pt x="12625" y="19778"/>
                              </a:lnTo>
                              <a:lnTo>
                                <a:pt x="10000" y="11778"/>
                              </a:lnTo>
                              <a:lnTo>
                                <a:pt x="7250" y="19556"/>
                              </a:lnTo>
                              <a:lnTo>
                                <a:pt x="2625" y="6889"/>
                              </a:lnTo>
                              <a:lnTo>
                                <a:pt x="0" y="68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16.7pt;margin-top:71.9pt;width:8pt;height:8.45pt;z-index:251657216;mso-position-horizontal-relative:page;mso-position-vertical-relative:page" coordorigin=",-1" coordsize="20000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" o:allowincell="f">
              <v:shape id="Freeform 2" o:spid="_x0000_s1027" style="position:absolute;left:8000;top:9467;width:11750;height:105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GSsIA&#10;AADaAAAADwAAAGRycy9kb3ducmV2LnhtbESPT4vCMBTE7wt+h/CEva2pgiLVKCIu9OBl/Qfens2z&#10;LSYvpcna9tubhQWPw8z8hlmuO2vEkxpfOVYwHiUgiHOnKy4UnI7fX3MQPiBrNI5JQU8e1qvBxxJT&#10;7Vr+oechFCJC2KeooAyhTqX0eUkW/cjVxNG7u8ZiiLIppG6wjXBr5CRJZtJixXGhxJq2JeWPw69V&#10;cD1nhveXs+530+zWm0tvWlkp9TnsNgsQgbrwDv+3M61gAn9X4g2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wZKwgAAANoAAAAPAAAAAAAAAAAAAAAAAJgCAABkcnMvZG93&#10;bnJldi54bWxQSwUGAAAAAAQABAD1AAAAhwMAAAAA&#10;" path="m,5169l3191,449,7447,8090,12340,r7447,l19787,6067r-4681,225l7447,19775,,5169xe" fillcolor="black" stroked="f">
                <v:stroke startarrowwidth="narrow" startarrowlength="short" endarrowwidth="narrow" endarrowlength="short"/>
                <v:path arrowok="t" o:connecttype="custom" o:connectlocs="0,2722;1875,236;4375,4261;7250,0;11625,0;11625,3195;8875,3314;4375,10415;0,2722" o:connectangles="0,0,0,0,0,0,0,0,0"/>
              </v:shape>
              <v:shape id="Freeform 3" o:spid="_x0000_s1028" style="position:absolute;top:-1;width:20000;height:106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+j0cMA&#10;AADaAAAADwAAAGRycy9kb3ducmV2LnhtbESPT2vCQBTE70K/w/IKvenGilJSV5HSQg69+CdCb6/Z&#10;ZxLcfRuyq0m+vSsIHoeZ+Q2zXPfWiCu1vnasYDpJQBAXTtdcKjjsf8YfIHxA1mgck4KBPKxXL6Ml&#10;ptp1vKXrLpQiQtinqKAKoUml9EVFFv3ENcTRO7nWYoiyLaVusYtwa+R7kiykxZrjQoUNfVVUnHcX&#10;q+Avzwz/HnM9fM+z/8EcB9PJWqm3137zCSJQH57hRzvTCmZw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+j0cMAAADaAAAADwAAAAAAAAAAAAAAAACYAgAAZHJzL2Rv&#10;d25yZXYueG1sUEsFBgAAAAAEAAQA9QAAAIgDAAAAAA==&#10;" path="m,l4875,,7625,7556,10000,667r2375,7555l15125,444r4750,l19875,6889r-3000,l12625,19778,10000,11778,7250,19556,2625,6889,,6889,,xe" fillcolor="black" stroked="f">
                <v:stroke startarrowwidth="narrow" startarrowlength="short" endarrowwidth="narrow" endarrowlength="short"/>
                <v:path arrowok="t" o:connecttype="custom" o:connectlocs="0,0;4875,0;7625,4024;10000,355;12375,4379;15125,236;19875,236;19875,3669;16875,3669;12625,10533;10000,6272;7250,10415;2625,3669;0,3669;0,0" o:connectangles="0,0,0,0,0,0,0,0,0,0,0,0,0,0,0"/>
              </v:shape>
              <w10:wrap anchorx="page" anchory="page"/>
            </v:group>
          </w:pict>
        </mc:Fallback>
      </mc:AlternateContent>
    </w:r>
    <w:r>
      <w:rPr>
        <w:rFonts w:ascii="Arial" w:hAnsi="Arial"/>
        <w:sz w:val="20"/>
      </w:rPr>
      <w:t>Department of Geology and Geography</w:t>
    </w:r>
    <w:r>
      <w:rPr>
        <w:noProof/>
      </w:rPr>
      <w:t xml:space="preserve">      </w:t>
    </w:r>
    <w:proofErr w:type="spellStart"/>
    <w:r>
      <w:rPr>
        <w:rFonts w:ascii="Arial" w:hAnsi="Arial"/>
        <w:sz w:val="20"/>
      </w:rPr>
      <w:t>Eberly</w:t>
    </w:r>
    <w:proofErr w:type="spellEnd"/>
    <w:r>
      <w:rPr>
        <w:rFonts w:ascii="Arial" w:hAnsi="Arial"/>
        <w:sz w:val="20"/>
      </w:rPr>
      <w:t xml:space="preserve"> College of Arts and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5FA"/>
    <w:multiLevelType w:val="hybridMultilevel"/>
    <w:tmpl w:val="AA20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2562F"/>
    <w:multiLevelType w:val="hybridMultilevel"/>
    <w:tmpl w:val="46FA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CF7"/>
    <w:multiLevelType w:val="hybridMultilevel"/>
    <w:tmpl w:val="2410F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5E2934"/>
    <w:multiLevelType w:val="hybridMultilevel"/>
    <w:tmpl w:val="3D6E157C"/>
    <w:lvl w:ilvl="0" w:tplc="97C280D8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4BD3"/>
    <w:multiLevelType w:val="hybridMultilevel"/>
    <w:tmpl w:val="493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F6EB0"/>
    <w:multiLevelType w:val="hybridMultilevel"/>
    <w:tmpl w:val="9DFC6400"/>
    <w:lvl w:ilvl="0" w:tplc="D07CE3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C50C6"/>
    <w:multiLevelType w:val="hybridMultilevel"/>
    <w:tmpl w:val="1382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836A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44418B6"/>
    <w:multiLevelType w:val="hybridMultilevel"/>
    <w:tmpl w:val="5F50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04A30"/>
    <w:multiLevelType w:val="singleLevel"/>
    <w:tmpl w:val="917CB39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sz w:val="24"/>
      </w:rPr>
    </w:lvl>
  </w:abstractNum>
  <w:abstractNum w:abstractNumId="10">
    <w:nsid w:val="7A376ED1"/>
    <w:multiLevelType w:val="hybridMultilevel"/>
    <w:tmpl w:val="20CEE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lvl w:ilvl="0">
        <w:start w:val="2"/>
        <w:numFmt w:val="lowerLetter"/>
        <w:lvlText w:val="%1) "/>
        <w:legacy w:legacy="1" w:legacySpace="0" w:legacyIndent="360"/>
        <w:lvlJc w:val="left"/>
        <w:pPr>
          <w:ind w:left="360" w:hanging="360"/>
        </w:pPr>
        <w:rPr>
          <w:sz w:val="24"/>
        </w:rPr>
      </w:lvl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activeWritingStyle w:appName="MSWord" w:lang="en-US" w:vendorID="8" w:dllVersion="513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F3"/>
    <w:rsid w:val="000077A4"/>
    <w:rsid w:val="00026938"/>
    <w:rsid w:val="00051A55"/>
    <w:rsid w:val="00056366"/>
    <w:rsid w:val="0008674C"/>
    <w:rsid w:val="000A6666"/>
    <w:rsid w:val="000C1E31"/>
    <w:rsid w:val="000C20F5"/>
    <w:rsid w:val="000C4F40"/>
    <w:rsid w:val="000E7B40"/>
    <w:rsid w:val="000F04C8"/>
    <w:rsid w:val="000F1B5D"/>
    <w:rsid w:val="000F44A5"/>
    <w:rsid w:val="00101C9F"/>
    <w:rsid w:val="00105D0D"/>
    <w:rsid w:val="00111BCE"/>
    <w:rsid w:val="00112F39"/>
    <w:rsid w:val="0011651B"/>
    <w:rsid w:val="00124B4E"/>
    <w:rsid w:val="001270B8"/>
    <w:rsid w:val="001464B3"/>
    <w:rsid w:val="00151F00"/>
    <w:rsid w:val="00152048"/>
    <w:rsid w:val="001614D0"/>
    <w:rsid w:val="00175450"/>
    <w:rsid w:val="00177A3F"/>
    <w:rsid w:val="00192B3C"/>
    <w:rsid w:val="001A13CB"/>
    <w:rsid w:val="001D0005"/>
    <w:rsid w:val="001F77A0"/>
    <w:rsid w:val="00202A4D"/>
    <w:rsid w:val="002063C4"/>
    <w:rsid w:val="00211048"/>
    <w:rsid w:val="00233221"/>
    <w:rsid w:val="00244ADD"/>
    <w:rsid w:val="00244AEF"/>
    <w:rsid w:val="00271A4A"/>
    <w:rsid w:val="00272CE5"/>
    <w:rsid w:val="002770BE"/>
    <w:rsid w:val="002A4FC2"/>
    <w:rsid w:val="002B2B1A"/>
    <w:rsid w:val="002B5916"/>
    <w:rsid w:val="002B75F9"/>
    <w:rsid w:val="002C0637"/>
    <w:rsid w:val="002C0F32"/>
    <w:rsid w:val="002E701F"/>
    <w:rsid w:val="00304DA0"/>
    <w:rsid w:val="00305034"/>
    <w:rsid w:val="00307472"/>
    <w:rsid w:val="00312347"/>
    <w:rsid w:val="0032331D"/>
    <w:rsid w:val="00334D35"/>
    <w:rsid w:val="003355A6"/>
    <w:rsid w:val="003403E9"/>
    <w:rsid w:val="00364DAB"/>
    <w:rsid w:val="0038731B"/>
    <w:rsid w:val="003A2F8E"/>
    <w:rsid w:val="003B576F"/>
    <w:rsid w:val="003C521D"/>
    <w:rsid w:val="003D570B"/>
    <w:rsid w:val="00402DDB"/>
    <w:rsid w:val="00403C12"/>
    <w:rsid w:val="00405654"/>
    <w:rsid w:val="00407414"/>
    <w:rsid w:val="00410FC1"/>
    <w:rsid w:val="004110AE"/>
    <w:rsid w:val="0043071A"/>
    <w:rsid w:val="00430E0F"/>
    <w:rsid w:val="0044635E"/>
    <w:rsid w:val="004664F9"/>
    <w:rsid w:val="00487C2A"/>
    <w:rsid w:val="004942A8"/>
    <w:rsid w:val="004A68FE"/>
    <w:rsid w:val="004E3165"/>
    <w:rsid w:val="00501597"/>
    <w:rsid w:val="0050756A"/>
    <w:rsid w:val="00510D23"/>
    <w:rsid w:val="0053120A"/>
    <w:rsid w:val="00536F63"/>
    <w:rsid w:val="0054501B"/>
    <w:rsid w:val="0055002E"/>
    <w:rsid w:val="00564EB1"/>
    <w:rsid w:val="005915FF"/>
    <w:rsid w:val="005C6384"/>
    <w:rsid w:val="005C7C1F"/>
    <w:rsid w:val="005D1C10"/>
    <w:rsid w:val="005F2335"/>
    <w:rsid w:val="0060344C"/>
    <w:rsid w:val="00627B30"/>
    <w:rsid w:val="00635E65"/>
    <w:rsid w:val="0064084C"/>
    <w:rsid w:val="0064349C"/>
    <w:rsid w:val="00647A95"/>
    <w:rsid w:val="0066240C"/>
    <w:rsid w:val="00663F1B"/>
    <w:rsid w:val="0067362E"/>
    <w:rsid w:val="00680DD2"/>
    <w:rsid w:val="00690C86"/>
    <w:rsid w:val="006A3FED"/>
    <w:rsid w:val="006A7B5C"/>
    <w:rsid w:val="006D3806"/>
    <w:rsid w:val="007007F5"/>
    <w:rsid w:val="00721598"/>
    <w:rsid w:val="007368F5"/>
    <w:rsid w:val="00744BA2"/>
    <w:rsid w:val="0078407E"/>
    <w:rsid w:val="00797C3C"/>
    <w:rsid w:val="007A0426"/>
    <w:rsid w:val="007A2EB9"/>
    <w:rsid w:val="007A7394"/>
    <w:rsid w:val="007B5866"/>
    <w:rsid w:val="007B5E3D"/>
    <w:rsid w:val="007F2D28"/>
    <w:rsid w:val="007F39A5"/>
    <w:rsid w:val="008119DF"/>
    <w:rsid w:val="0081619D"/>
    <w:rsid w:val="00816914"/>
    <w:rsid w:val="00816F2C"/>
    <w:rsid w:val="00817540"/>
    <w:rsid w:val="00824915"/>
    <w:rsid w:val="008330FA"/>
    <w:rsid w:val="00842239"/>
    <w:rsid w:val="00875CFB"/>
    <w:rsid w:val="00897A1A"/>
    <w:rsid w:val="008A17E8"/>
    <w:rsid w:val="008B2CAD"/>
    <w:rsid w:val="008C0438"/>
    <w:rsid w:val="008C3526"/>
    <w:rsid w:val="008D74CF"/>
    <w:rsid w:val="008E7F58"/>
    <w:rsid w:val="008F16B6"/>
    <w:rsid w:val="00905994"/>
    <w:rsid w:val="00912888"/>
    <w:rsid w:val="0091440E"/>
    <w:rsid w:val="009161B6"/>
    <w:rsid w:val="009274D8"/>
    <w:rsid w:val="0094238C"/>
    <w:rsid w:val="00947A60"/>
    <w:rsid w:val="00954F7E"/>
    <w:rsid w:val="0095656C"/>
    <w:rsid w:val="009777B4"/>
    <w:rsid w:val="009801E6"/>
    <w:rsid w:val="00993894"/>
    <w:rsid w:val="009B0759"/>
    <w:rsid w:val="009D54DE"/>
    <w:rsid w:val="00A36C7A"/>
    <w:rsid w:val="00A43400"/>
    <w:rsid w:val="00A70EEC"/>
    <w:rsid w:val="00A70F9D"/>
    <w:rsid w:val="00A72437"/>
    <w:rsid w:val="00A75A20"/>
    <w:rsid w:val="00A842D1"/>
    <w:rsid w:val="00A871C5"/>
    <w:rsid w:val="00A92730"/>
    <w:rsid w:val="00AA1A10"/>
    <w:rsid w:val="00AA546E"/>
    <w:rsid w:val="00AB373D"/>
    <w:rsid w:val="00AB512D"/>
    <w:rsid w:val="00AE18EF"/>
    <w:rsid w:val="00B06330"/>
    <w:rsid w:val="00B1169D"/>
    <w:rsid w:val="00B13712"/>
    <w:rsid w:val="00B30A3E"/>
    <w:rsid w:val="00B450D7"/>
    <w:rsid w:val="00B7052A"/>
    <w:rsid w:val="00B73A46"/>
    <w:rsid w:val="00B93FDD"/>
    <w:rsid w:val="00B94A27"/>
    <w:rsid w:val="00BA03D6"/>
    <w:rsid w:val="00BA27EB"/>
    <w:rsid w:val="00BA554D"/>
    <w:rsid w:val="00BA7805"/>
    <w:rsid w:val="00BB0F7A"/>
    <w:rsid w:val="00BB47A8"/>
    <w:rsid w:val="00BC21AD"/>
    <w:rsid w:val="00BE4E01"/>
    <w:rsid w:val="00BF15D1"/>
    <w:rsid w:val="00C05870"/>
    <w:rsid w:val="00C26294"/>
    <w:rsid w:val="00C319BC"/>
    <w:rsid w:val="00C37B3B"/>
    <w:rsid w:val="00C56B61"/>
    <w:rsid w:val="00C7232B"/>
    <w:rsid w:val="00C820DE"/>
    <w:rsid w:val="00C9087A"/>
    <w:rsid w:val="00C96DBE"/>
    <w:rsid w:val="00CF72E1"/>
    <w:rsid w:val="00D32E8E"/>
    <w:rsid w:val="00D775ED"/>
    <w:rsid w:val="00D77E0E"/>
    <w:rsid w:val="00DA5695"/>
    <w:rsid w:val="00DB62E9"/>
    <w:rsid w:val="00DC6B7B"/>
    <w:rsid w:val="00DD1A54"/>
    <w:rsid w:val="00E108CC"/>
    <w:rsid w:val="00E22BE7"/>
    <w:rsid w:val="00E267E5"/>
    <w:rsid w:val="00E54F15"/>
    <w:rsid w:val="00E5688D"/>
    <w:rsid w:val="00E70E18"/>
    <w:rsid w:val="00EA1F5D"/>
    <w:rsid w:val="00EB04DB"/>
    <w:rsid w:val="00EB0B38"/>
    <w:rsid w:val="00EB1969"/>
    <w:rsid w:val="00EC2D76"/>
    <w:rsid w:val="00EE1797"/>
    <w:rsid w:val="00EE7A42"/>
    <w:rsid w:val="00EF6694"/>
    <w:rsid w:val="00EF7EFB"/>
    <w:rsid w:val="00F26250"/>
    <w:rsid w:val="00F346F3"/>
    <w:rsid w:val="00F4554C"/>
    <w:rsid w:val="00F45FF4"/>
    <w:rsid w:val="00F545AD"/>
    <w:rsid w:val="00F579A4"/>
    <w:rsid w:val="00F57E98"/>
    <w:rsid w:val="00F61B2F"/>
    <w:rsid w:val="00F65E7F"/>
    <w:rsid w:val="00F8147F"/>
    <w:rsid w:val="00F8326F"/>
    <w:rsid w:val="00FB67CD"/>
    <w:rsid w:val="00FB7F9B"/>
    <w:rsid w:val="00FC3274"/>
    <w:rsid w:val="00FC5F01"/>
    <w:rsid w:val="00FD1F81"/>
    <w:rsid w:val="00FD2243"/>
    <w:rsid w:val="00F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C1"/>
    <w:pPr>
      <w:tabs>
        <w:tab w:val="left" w:pos="720"/>
        <w:tab w:val="left" w:leader="hyphen" w:pos="1440"/>
        <w:tab w:val="left" w:pos="6480"/>
      </w:tabs>
    </w:pPr>
    <w:rPr>
      <w:rFonts w:ascii="Univers (WN)" w:hAnsi="Univers (WN)"/>
      <w:sz w:val="24"/>
    </w:rPr>
  </w:style>
  <w:style w:type="paragraph" w:styleId="Heading1">
    <w:name w:val="heading 1"/>
    <w:basedOn w:val="Normal"/>
    <w:next w:val="Normal"/>
    <w:qFormat/>
    <w:rsid w:val="00410FC1"/>
    <w:pPr>
      <w:widowControl w:val="0"/>
      <w:tabs>
        <w:tab w:val="clear" w:pos="720"/>
        <w:tab w:val="clear" w:pos="1440"/>
        <w:tab w:val="clear" w:pos="6480"/>
      </w:tabs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410FC1"/>
    <w:pPr>
      <w:widowControl w:val="0"/>
      <w:tabs>
        <w:tab w:val="clear" w:pos="720"/>
        <w:tab w:val="clear" w:pos="1440"/>
        <w:tab w:val="clear" w:pos="6480"/>
      </w:tabs>
      <w:ind w:left="562" w:hanging="274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410FC1"/>
    <w:pPr>
      <w:widowControl w:val="0"/>
      <w:tabs>
        <w:tab w:val="clear" w:pos="720"/>
        <w:tab w:val="clear" w:pos="1440"/>
        <w:tab w:val="clear" w:pos="6480"/>
      </w:tabs>
      <w:ind w:left="590" w:hanging="23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10FC1"/>
    <w:pPr>
      <w:widowControl w:val="0"/>
      <w:tabs>
        <w:tab w:val="clear" w:pos="720"/>
        <w:tab w:val="clear" w:pos="1440"/>
        <w:tab w:val="clear" w:pos="6480"/>
      </w:tabs>
      <w:ind w:left="907" w:hanging="187"/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rsid w:val="00410FC1"/>
    <w:pPr>
      <w:widowControl w:val="0"/>
      <w:tabs>
        <w:tab w:val="clear" w:pos="720"/>
        <w:tab w:val="clear" w:pos="1440"/>
        <w:tab w:val="clear" w:pos="6480"/>
      </w:tabs>
      <w:ind w:left="1260" w:hanging="180"/>
      <w:outlineLvl w:val="4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0FC1"/>
    <w:pPr>
      <w:tabs>
        <w:tab w:val="clear" w:pos="720"/>
        <w:tab w:val="clear" w:pos="1440"/>
        <w:tab w:val="clear" w:pos="6480"/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410FC1"/>
    <w:pPr>
      <w:tabs>
        <w:tab w:val="clear" w:pos="720"/>
        <w:tab w:val="clear" w:pos="1440"/>
        <w:tab w:val="clear" w:pos="6480"/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10FC1"/>
    <w:pPr>
      <w:tabs>
        <w:tab w:val="left" w:pos="360"/>
      </w:tabs>
      <w:jc w:val="center"/>
    </w:pPr>
    <w:rPr>
      <w:rFonts w:ascii="Arial" w:hAnsi="Arial"/>
      <w:b/>
    </w:rPr>
  </w:style>
  <w:style w:type="character" w:styleId="Hyperlink">
    <w:name w:val="Hyperlink"/>
    <w:semiHidden/>
    <w:rsid w:val="00410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31B"/>
    <w:pPr>
      <w:tabs>
        <w:tab w:val="clear" w:pos="720"/>
        <w:tab w:val="clear" w:pos="1440"/>
        <w:tab w:val="clear" w:pos="648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8731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731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1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03C12"/>
    <w:rPr>
      <w:b/>
      <w:bCs/>
      <w:sz w:val="20"/>
    </w:rPr>
  </w:style>
  <w:style w:type="character" w:customStyle="1" w:styleId="FooterChar">
    <w:name w:val="Footer Char"/>
    <w:link w:val="Footer"/>
    <w:uiPriority w:val="99"/>
    <w:rsid w:val="00680DD2"/>
    <w:rPr>
      <w:rFonts w:ascii="Univers (WN)" w:hAnsi="Univers (WN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C1"/>
    <w:pPr>
      <w:tabs>
        <w:tab w:val="left" w:pos="720"/>
        <w:tab w:val="left" w:leader="hyphen" w:pos="1440"/>
        <w:tab w:val="left" w:pos="6480"/>
      </w:tabs>
    </w:pPr>
    <w:rPr>
      <w:rFonts w:ascii="Univers (WN)" w:hAnsi="Univers (WN)"/>
      <w:sz w:val="24"/>
    </w:rPr>
  </w:style>
  <w:style w:type="paragraph" w:styleId="Heading1">
    <w:name w:val="heading 1"/>
    <w:basedOn w:val="Normal"/>
    <w:next w:val="Normal"/>
    <w:qFormat/>
    <w:rsid w:val="00410FC1"/>
    <w:pPr>
      <w:widowControl w:val="0"/>
      <w:tabs>
        <w:tab w:val="clear" w:pos="720"/>
        <w:tab w:val="clear" w:pos="1440"/>
        <w:tab w:val="clear" w:pos="6480"/>
      </w:tabs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410FC1"/>
    <w:pPr>
      <w:widowControl w:val="0"/>
      <w:tabs>
        <w:tab w:val="clear" w:pos="720"/>
        <w:tab w:val="clear" w:pos="1440"/>
        <w:tab w:val="clear" w:pos="6480"/>
      </w:tabs>
      <w:ind w:left="562" w:hanging="274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410FC1"/>
    <w:pPr>
      <w:widowControl w:val="0"/>
      <w:tabs>
        <w:tab w:val="clear" w:pos="720"/>
        <w:tab w:val="clear" w:pos="1440"/>
        <w:tab w:val="clear" w:pos="6480"/>
      </w:tabs>
      <w:ind w:left="590" w:hanging="23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410FC1"/>
    <w:pPr>
      <w:widowControl w:val="0"/>
      <w:tabs>
        <w:tab w:val="clear" w:pos="720"/>
        <w:tab w:val="clear" w:pos="1440"/>
        <w:tab w:val="clear" w:pos="6480"/>
      </w:tabs>
      <w:ind w:left="907" w:hanging="187"/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rsid w:val="00410FC1"/>
    <w:pPr>
      <w:widowControl w:val="0"/>
      <w:tabs>
        <w:tab w:val="clear" w:pos="720"/>
        <w:tab w:val="clear" w:pos="1440"/>
        <w:tab w:val="clear" w:pos="6480"/>
      </w:tabs>
      <w:ind w:left="1260" w:hanging="180"/>
      <w:outlineLvl w:val="4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0FC1"/>
    <w:pPr>
      <w:tabs>
        <w:tab w:val="clear" w:pos="720"/>
        <w:tab w:val="clear" w:pos="1440"/>
        <w:tab w:val="clear" w:pos="6480"/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410FC1"/>
    <w:pPr>
      <w:tabs>
        <w:tab w:val="clear" w:pos="720"/>
        <w:tab w:val="clear" w:pos="1440"/>
        <w:tab w:val="clear" w:pos="6480"/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10FC1"/>
    <w:pPr>
      <w:tabs>
        <w:tab w:val="left" w:pos="360"/>
      </w:tabs>
      <w:jc w:val="center"/>
    </w:pPr>
    <w:rPr>
      <w:rFonts w:ascii="Arial" w:hAnsi="Arial"/>
      <w:b/>
    </w:rPr>
  </w:style>
  <w:style w:type="character" w:styleId="Hyperlink">
    <w:name w:val="Hyperlink"/>
    <w:semiHidden/>
    <w:rsid w:val="00410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731B"/>
    <w:pPr>
      <w:tabs>
        <w:tab w:val="clear" w:pos="720"/>
        <w:tab w:val="clear" w:pos="1440"/>
        <w:tab w:val="clear" w:pos="648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8731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731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1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03C12"/>
    <w:rPr>
      <w:b/>
      <w:bCs/>
      <w:sz w:val="20"/>
    </w:rPr>
  </w:style>
  <w:style w:type="character" w:customStyle="1" w:styleId="FooterChar">
    <w:name w:val="Footer Char"/>
    <w:link w:val="Footer"/>
    <w:uiPriority w:val="99"/>
    <w:rsid w:val="00680DD2"/>
    <w:rPr>
      <w:rFonts w:ascii="Univers (WN)" w:hAnsi="Univers (WN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uhn.TECHCENTER\Local%20Settings\Temporary%20Internet%20Files\Content.IE5\G9G8Z0RR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A8B7-E345-4B02-B950-2F114ACD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102</TotalTime>
  <Pages>1</Pages>
  <Words>274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2025</CharactersWithSpaces>
  <SharedDoc>false</SharedDoc>
  <HLinks>
    <vt:vector size="12" baseType="variant">
      <vt:variant>
        <vt:i4>524414</vt:i4>
      </vt:variant>
      <vt:variant>
        <vt:i4>0</vt:i4>
      </vt:variant>
      <vt:variant>
        <vt:i4>0</vt:i4>
      </vt:variant>
      <vt:variant>
        <vt:i4>5</vt:i4>
      </vt:variant>
      <vt:variant>
        <vt:lpwstr>mailto:kkuhn@geo.wvu.edu</vt:lpwstr>
      </vt:variant>
      <vt:variant>
        <vt:lpwstr/>
      </vt:variant>
      <vt:variant>
        <vt:i4>3997786</vt:i4>
      </vt:variant>
      <vt:variant>
        <vt:i4>-1</vt:i4>
      </vt:variant>
      <vt:variant>
        <vt:i4>1031</vt:i4>
      </vt:variant>
      <vt:variant>
        <vt:i4>1</vt:i4>
      </vt:variant>
      <vt:variant>
        <vt:lpwstr>..\..\..\temp\tc_logo_no_text.jpg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kkuhn</dc:creator>
  <cp:lastModifiedBy>Eric Hopkins</cp:lastModifiedBy>
  <cp:revision>9</cp:revision>
  <cp:lastPrinted>2012-07-23T14:24:00Z</cp:lastPrinted>
  <dcterms:created xsi:type="dcterms:W3CDTF">2012-07-23T12:51:00Z</dcterms:created>
  <dcterms:modified xsi:type="dcterms:W3CDTF">2012-08-03T20:56:00Z</dcterms:modified>
</cp:coreProperties>
</file>